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6ED385" w14:textId="225CB98C" w:rsidR="003309F0" w:rsidRDefault="00441376" w:rsidP="003309F0">
      <w:pPr>
        <w:pStyle w:val="Heading1"/>
      </w:pPr>
      <w:r>
        <w:rPr>
          <w:noProof/>
        </w:rPr>
        <w:drawing>
          <wp:inline distT="0" distB="0" distL="0" distR="0" wp14:anchorId="5A46F491" wp14:editId="43AC8B93">
            <wp:extent cx="2245360" cy="866291"/>
            <wp:effectExtent l="0" t="0" r="2540" b="0"/>
            <wp:docPr id="208957399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9573992" name="Picture 2089573992"/>
                    <pic:cNvPicPr/>
                  </pic:nvPicPr>
                  <pic:blipFill>
                    <a:blip r:embed="rId8"/>
                    <a:stretch>
                      <a:fillRect/>
                    </a:stretch>
                  </pic:blipFill>
                  <pic:spPr>
                    <a:xfrm>
                      <a:off x="0" y="0"/>
                      <a:ext cx="2431620" cy="938153"/>
                    </a:xfrm>
                    <a:prstGeom prst="rect">
                      <a:avLst/>
                    </a:prstGeom>
                  </pic:spPr>
                </pic:pic>
              </a:graphicData>
            </a:graphic>
          </wp:inline>
        </w:drawing>
      </w:r>
    </w:p>
    <w:p w14:paraId="570FF3CF" w14:textId="5DAEC2AA" w:rsidR="00BF4DB1" w:rsidRPr="00E82CA4" w:rsidRDefault="0027564B" w:rsidP="003309F0">
      <w:pPr>
        <w:pStyle w:val="Heading1"/>
      </w:pPr>
      <w:r>
        <w:t>Proposal Form for Volunteer Activities</w:t>
      </w:r>
    </w:p>
    <w:p w14:paraId="1A0939AC" w14:textId="0B78E5DD" w:rsidR="006E3609" w:rsidRPr="00C6186E" w:rsidRDefault="00346223" w:rsidP="00346223">
      <w:pPr>
        <w:pStyle w:val="VCEAuthorList"/>
        <w:sectPr w:rsidR="006E3609" w:rsidRPr="00C6186E" w:rsidSect="006515D3">
          <w:headerReference w:type="default" r:id="rId9"/>
          <w:footerReference w:type="even" r:id="rId10"/>
          <w:footerReference w:type="default" r:id="rId11"/>
          <w:headerReference w:type="first" r:id="rId12"/>
          <w:footerReference w:type="first" r:id="rId13"/>
          <w:pgSz w:w="12240" w:h="15840" w:code="1"/>
          <w:pgMar w:top="1440" w:right="1080" w:bottom="1152" w:left="1080" w:header="432" w:footer="432" w:gutter="0"/>
          <w:cols w:space="720"/>
          <w:titlePg/>
          <w:docGrid w:linePitch="360"/>
        </w:sectPr>
      </w:pPr>
      <w:r>
        <w:t xml:space="preserve">All VMN volunteer activities must be approved by the local chapter before volunteers begin participating. This form collects the information needed for chapter leaders to </w:t>
      </w:r>
      <w:proofErr w:type="gramStart"/>
      <w:r>
        <w:t>make a decision</w:t>
      </w:r>
      <w:proofErr w:type="gramEnd"/>
      <w:r>
        <w:t xml:space="preserve"> about the activity, to advertise it to volunteers, and to document it as a service opportunity in the VMN online volunteer management system</w:t>
      </w:r>
      <w:r w:rsidR="003309F0">
        <w:t>.</w:t>
      </w:r>
    </w:p>
    <w:p w14:paraId="2B6B5480" w14:textId="77777777" w:rsidR="00CF38F6" w:rsidRPr="00577FD2" w:rsidRDefault="00CF38F6" w:rsidP="00CF38F6">
      <w:pPr>
        <w:pStyle w:val="Heading2"/>
      </w:pPr>
      <w:r w:rsidRPr="00577FD2">
        <w:t>Contact</w:t>
      </w:r>
      <w:r>
        <w:t xml:space="preserve"> Information</w:t>
      </w:r>
    </w:p>
    <w:p w14:paraId="4F9578C8" w14:textId="3CFDE02E" w:rsidR="00CF38F6" w:rsidRPr="00441376" w:rsidRDefault="003309F0" w:rsidP="00FC74EF">
      <w:pPr>
        <w:pStyle w:val="VCEBodyCopy"/>
        <w:rPr>
          <w:b/>
          <w:bCs/>
        </w:rPr>
      </w:pPr>
      <w:r w:rsidRPr="003309F0">
        <w:rPr>
          <w:b/>
          <w:bCs/>
        </w:rPr>
        <w:t>Submitter:</w:t>
      </w:r>
      <w:r>
        <w:t xml:space="preserve"> </w:t>
      </w:r>
      <w:r w:rsidR="00FC74EF">
        <w:t>Who is submitting this activity proposal?</w:t>
      </w:r>
      <w:r w:rsidR="00951B55">
        <w:rPr>
          <w:b/>
          <w:bCs/>
        </w:rPr>
        <w:br/>
      </w:r>
      <w:r w:rsidR="00CF38F6" w:rsidRPr="00FC74EF">
        <w:rPr>
          <w:b/>
          <w:bCs/>
        </w:rPr>
        <w:t>Name:</w:t>
      </w:r>
      <w:r w:rsidR="00CF38F6" w:rsidRPr="00441376">
        <w:fldChar w:fldCharType="begin">
          <w:ffData>
            <w:name w:val="Text2"/>
            <w:enabled/>
            <w:calcOnExit w:val="0"/>
            <w:textInput/>
          </w:ffData>
        </w:fldChar>
      </w:r>
      <w:bookmarkStart w:id="1" w:name="Text2"/>
      <w:r w:rsidR="00CF38F6" w:rsidRPr="00441376">
        <w:instrText xml:space="preserve"> FORMTEXT </w:instrText>
      </w:r>
      <w:r w:rsidR="00CF38F6" w:rsidRPr="00441376">
        <w:fldChar w:fldCharType="separate"/>
      </w:r>
      <w:r w:rsidR="00CF38F6" w:rsidRPr="00441376">
        <w:rPr>
          <w:noProof/>
        </w:rPr>
        <w:t> </w:t>
      </w:r>
      <w:r w:rsidR="00CF38F6" w:rsidRPr="00441376">
        <w:rPr>
          <w:noProof/>
        </w:rPr>
        <w:t> </w:t>
      </w:r>
      <w:r w:rsidR="00CF38F6" w:rsidRPr="00441376">
        <w:rPr>
          <w:noProof/>
        </w:rPr>
        <w:t> </w:t>
      </w:r>
      <w:r w:rsidR="00CF38F6" w:rsidRPr="00441376">
        <w:rPr>
          <w:noProof/>
        </w:rPr>
        <w:t> </w:t>
      </w:r>
      <w:r w:rsidR="00CF38F6" w:rsidRPr="00441376">
        <w:rPr>
          <w:noProof/>
        </w:rPr>
        <w:t> </w:t>
      </w:r>
      <w:r w:rsidR="00CF38F6" w:rsidRPr="00441376">
        <w:fldChar w:fldCharType="end"/>
      </w:r>
      <w:bookmarkEnd w:id="1"/>
      <w:r w:rsidR="00CF38F6">
        <w:tab/>
      </w:r>
      <w:r w:rsidR="00FC74EF">
        <w:tab/>
      </w:r>
      <w:r w:rsidR="00FC74EF">
        <w:tab/>
      </w:r>
      <w:r w:rsidR="00CF38F6" w:rsidRPr="00FC74EF">
        <w:rPr>
          <w:b/>
          <w:bCs/>
        </w:rPr>
        <w:t>Email:</w:t>
      </w:r>
      <w:r w:rsidR="00CF38F6" w:rsidRPr="00441376">
        <w:fldChar w:fldCharType="begin">
          <w:ffData>
            <w:name w:val="Text3"/>
            <w:enabled/>
            <w:calcOnExit w:val="0"/>
            <w:textInput/>
          </w:ffData>
        </w:fldChar>
      </w:r>
      <w:bookmarkStart w:id="2" w:name="Text3"/>
      <w:r w:rsidR="00CF38F6" w:rsidRPr="00441376">
        <w:instrText xml:space="preserve"> FORMTEXT </w:instrText>
      </w:r>
      <w:r w:rsidR="00CF38F6" w:rsidRPr="00441376">
        <w:fldChar w:fldCharType="separate"/>
      </w:r>
      <w:r w:rsidR="00CF38F6" w:rsidRPr="00441376">
        <w:rPr>
          <w:noProof/>
        </w:rPr>
        <w:t> </w:t>
      </w:r>
      <w:r w:rsidR="00CF38F6" w:rsidRPr="00441376">
        <w:rPr>
          <w:noProof/>
        </w:rPr>
        <w:t> </w:t>
      </w:r>
      <w:r w:rsidR="00CF38F6" w:rsidRPr="00441376">
        <w:rPr>
          <w:noProof/>
        </w:rPr>
        <w:t> </w:t>
      </w:r>
      <w:r w:rsidR="00CF38F6" w:rsidRPr="00441376">
        <w:rPr>
          <w:noProof/>
        </w:rPr>
        <w:t> </w:t>
      </w:r>
      <w:r w:rsidR="00CF38F6" w:rsidRPr="00441376">
        <w:rPr>
          <w:noProof/>
        </w:rPr>
        <w:t> </w:t>
      </w:r>
      <w:r w:rsidR="00CF38F6" w:rsidRPr="00441376">
        <w:fldChar w:fldCharType="end"/>
      </w:r>
      <w:bookmarkEnd w:id="2"/>
    </w:p>
    <w:p w14:paraId="34477908" w14:textId="2AECB0AB" w:rsidR="00CF38F6" w:rsidRDefault="003309F0" w:rsidP="00FC74EF">
      <w:pPr>
        <w:pStyle w:val="VCEBodyCopy"/>
      </w:pPr>
      <w:r w:rsidRPr="003309F0">
        <w:rPr>
          <w:b/>
          <w:bCs/>
        </w:rPr>
        <w:t>Chapter Lead:</w:t>
      </w:r>
      <w:r>
        <w:t xml:space="preserve"> </w:t>
      </w:r>
      <w:r w:rsidR="00FC74EF">
        <w:t xml:space="preserve">Who </w:t>
      </w:r>
      <w:r>
        <w:t>will be</w:t>
      </w:r>
      <w:r w:rsidR="00FC74EF">
        <w:t xml:space="preserve"> the p</w:t>
      </w:r>
      <w:r w:rsidR="00CF38F6">
        <w:t xml:space="preserve">oint of </w:t>
      </w:r>
      <w:r w:rsidR="00FC74EF">
        <w:t>c</w:t>
      </w:r>
      <w:r w:rsidR="00CF38F6">
        <w:t xml:space="preserve">ontact for </w:t>
      </w:r>
      <w:r w:rsidR="00FC74EF">
        <w:t>t</w:t>
      </w:r>
      <w:r w:rsidR="00CF38F6">
        <w:t xml:space="preserve">his </w:t>
      </w:r>
      <w:r w:rsidR="00FC74EF">
        <w:t>a</w:t>
      </w:r>
      <w:r w:rsidR="00CF38F6">
        <w:t xml:space="preserve">ctivity </w:t>
      </w:r>
      <w:r w:rsidR="00FC74EF">
        <w:t>w</w:t>
      </w:r>
      <w:r w:rsidR="00CF38F6">
        <w:t xml:space="preserve">ithin the VMN </w:t>
      </w:r>
      <w:r w:rsidR="00FC74EF">
        <w:t>c</w:t>
      </w:r>
      <w:r w:rsidR="00CF38F6">
        <w:t>hapter</w:t>
      </w:r>
      <w:r w:rsidR="00FC74EF">
        <w:t>?</w:t>
      </w:r>
      <w:r w:rsidR="00CF38F6">
        <w:t xml:space="preserve"> </w:t>
      </w:r>
      <w:r w:rsidR="00FC74EF">
        <w:br/>
      </w:r>
      <w:r w:rsidR="00CF38F6" w:rsidRPr="00FC74EF">
        <w:rPr>
          <w:b/>
          <w:bCs/>
        </w:rPr>
        <w:t>Name:</w:t>
      </w:r>
      <w:r w:rsidR="00CF38F6">
        <w:t xml:space="preserve"> </w:t>
      </w:r>
      <w:r w:rsidR="00CF38F6" w:rsidRPr="00441376">
        <w:fldChar w:fldCharType="begin">
          <w:ffData>
            <w:name w:val="Text11"/>
            <w:enabled/>
            <w:calcOnExit w:val="0"/>
            <w:textInput/>
          </w:ffData>
        </w:fldChar>
      </w:r>
      <w:bookmarkStart w:id="3" w:name="Text11"/>
      <w:r w:rsidR="00CF38F6" w:rsidRPr="00441376">
        <w:instrText xml:space="preserve"> FORMTEXT </w:instrText>
      </w:r>
      <w:r w:rsidR="00CF38F6" w:rsidRPr="00441376">
        <w:fldChar w:fldCharType="separate"/>
      </w:r>
      <w:r w:rsidR="00CF38F6" w:rsidRPr="00441376">
        <w:rPr>
          <w:noProof/>
        </w:rPr>
        <w:t> </w:t>
      </w:r>
      <w:r w:rsidR="00CF38F6" w:rsidRPr="00441376">
        <w:rPr>
          <w:noProof/>
        </w:rPr>
        <w:t> </w:t>
      </w:r>
      <w:r w:rsidR="00CF38F6" w:rsidRPr="00441376">
        <w:rPr>
          <w:noProof/>
        </w:rPr>
        <w:t> </w:t>
      </w:r>
      <w:r w:rsidR="00CF38F6" w:rsidRPr="00441376">
        <w:rPr>
          <w:noProof/>
        </w:rPr>
        <w:t> </w:t>
      </w:r>
      <w:r w:rsidR="00CF38F6" w:rsidRPr="00441376">
        <w:rPr>
          <w:noProof/>
        </w:rPr>
        <w:t> </w:t>
      </w:r>
      <w:r w:rsidR="00CF38F6" w:rsidRPr="00441376">
        <w:fldChar w:fldCharType="end"/>
      </w:r>
      <w:bookmarkEnd w:id="3"/>
      <w:r w:rsidR="00CF38F6">
        <w:tab/>
      </w:r>
      <w:r w:rsidR="00FC74EF">
        <w:tab/>
      </w:r>
      <w:r w:rsidR="00FC74EF">
        <w:tab/>
      </w:r>
      <w:r w:rsidR="00CF38F6" w:rsidRPr="00FC74EF">
        <w:rPr>
          <w:b/>
          <w:bCs/>
        </w:rPr>
        <w:t>Email:</w:t>
      </w:r>
      <w:r w:rsidR="00CF38F6">
        <w:t xml:space="preserve"> </w:t>
      </w:r>
      <w:r w:rsidR="00CF38F6" w:rsidRPr="00441376">
        <w:fldChar w:fldCharType="begin">
          <w:ffData>
            <w:name w:val="Text12"/>
            <w:enabled/>
            <w:calcOnExit w:val="0"/>
            <w:textInput/>
          </w:ffData>
        </w:fldChar>
      </w:r>
      <w:bookmarkStart w:id="4" w:name="Text12"/>
      <w:r w:rsidR="00CF38F6" w:rsidRPr="00441376">
        <w:instrText xml:space="preserve"> FORMTEXT </w:instrText>
      </w:r>
      <w:r w:rsidR="00CF38F6" w:rsidRPr="00441376">
        <w:fldChar w:fldCharType="separate"/>
      </w:r>
      <w:r w:rsidR="00CF38F6" w:rsidRPr="00441376">
        <w:rPr>
          <w:noProof/>
        </w:rPr>
        <w:t> </w:t>
      </w:r>
      <w:r w:rsidR="00CF38F6" w:rsidRPr="00441376">
        <w:rPr>
          <w:noProof/>
        </w:rPr>
        <w:t> </w:t>
      </w:r>
      <w:r w:rsidR="00CF38F6" w:rsidRPr="00441376">
        <w:rPr>
          <w:noProof/>
        </w:rPr>
        <w:t> </w:t>
      </w:r>
      <w:r w:rsidR="00CF38F6" w:rsidRPr="00441376">
        <w:rPr>
          <w:noProof/>
        </w:rPr>
        <w:t> </w:t>
      </w:r>
      <w:r w:rsidR="00CF38F6" w:rsidRPr="00441376">
        <w:rPr>
          <w:noProof/>
        </w:rPr>
        <w:t> </w:t>
      </w:r>
      <w:r w:rsidR="00CF38F6" w:rsidRPr="00441376">
        <w:fldChar w:fldCharType="end"/>
      </w:r>
      <w:bookmarkEnd w:id="4"/>
    </w:p>
    <w:p w14:paraId="61474F6A" w14:textId="4411484D" w:rsidR="00CF38F6" w:rsidRPr="00441376" w:rsidRDefault="003309F0" w:rsidP="00FC74EF">
      <w:pPr>
        <w:pStyle w:val="VCEBodyCopy"/>
      </w:pPr>
      <w:r w:rsidRPr="003309F0">
        <w:rPr>
          <w:b/>
          <w:bCs/>
        </w:rPr>
        <w:t>External Lead:</w:t>
      </w:r>
      <w:r>
        <w:t xml:space="preserve"> </w:t>
      </w:r>
      <w:r w:rsidR="00FC74EF">
        <w:t>If this activity is led by another organization, who is the p</w:t>
      </w:r>
      <w:r w:rsidR="00CF38F6">
        <w:t xml:space="preserve">oint of </w:t>
      </w:r>
      <w:r w:rsidR="00FC74EF">
        <w:t>c</w:t>
      </w:r>
      <w:r w:rsidR="00CF38F6">
        <w:t xml:space="preserve">ontact for </w:t>
      </w:r>
      <w:r w:rsidR="00FC74EF">
        <w:t>t</w:t>
      </w:r>
      <w:r w:rsidR="00CF38F6">
        <w:t xml:space="preserve">his </w:t>
      </w:r>
      <w:r w:rsidR="00FC74EF">
        <w:t>a</w:t>
      </w:r>
      <w:r w:rsidR="00CF38F6">
        <w:t xml:space="preserve">ctivity </w:t>
      </w:r>
      <w:r w:rsidR="00FC74EF">
        <w:t>w</w:t>
      </w:r>
      <w:r w:rsidR="00CF38F6">
        <w:t xml:space="preserve">ithin </w:t>
      </w:r>
      <w:r w:rsidR="00FC74EF">
        <w:t>that</w:t>
      </w:r>
      <w:r w:rsidR="00CF38F6">
        <w:t xml:space="preserve"> </w:t>
      </w:r>
      <w:r w:rsidR="00FC74EF">
        <w:t>o</w:t>
      </w:r>
      <w:r w:rsidR="00CF38F6">
        <w:t>rganization</w:t>
      </w:r>
      <w:r w:rsidR="00FC74EF">
        <w:t>?</w:t>
      </w:r>
      <w:r w:rsidR="00FC74EF">
        <w:br/>
      </w:r>
      <w:r w:rsidR="00CF38F6" w:rsidRPr="00FC74EF">
        <w:rPr>
          <w:b/>
          <w:bCs/>
        </w:rPr>
        <w:t>Name:</w:t>
      </w:r>
      <w:r w:rsidR="00CF38F6">
        <w:t xml:space="preserve"> </w:t>
      </w:r>
      <w:r w:rsidR="00CF38F6" w:rsidRPr="00441376">
        <w:fldChar w:fldCharType="begin">
          <w:ffData>
            <w:name w:val="Text13"/>
            <w:enabled/>
            <w:calcOnExit w:val="0"/>
            <w:textInput/>
          </w:ffData>
        </w:fldChar>
      </w:r>
      <w:bookmarkStart w:id="5" w:name="Text13"/>
      <w:r w:rsidR="00CF38F6" w:rsidRPr="00441376">
        <w:instrText xml:space="preserve"> FORMTEXT </w:instrText>
      </w:r>
      <w:r w:rsidR="00CF38F6" w:rsidRPr="00441376">
        <w:fldChar w:fldCharType="separate"/>
      </w:r>
      <w:r w:rsidR="00CF38F6" w:rsidRPr="00441376">
        <w:rPr>
          <w:noProof/>
        </w:rPr>
        <w:t> </w:t>
      </w:r>
      <w:r w:rsidR="00CF38F6" w:rsidRPr="00441376">
        <w:rPr>
          <w:noProof/>
        </w:rPr>
        <w:t> </w:t>
      </w:r>
      <w:r w:rsidR="00CF38F6" w:rsidRPr="00441376">
        <w:rPr>
          <w:noProof/>
        </w:rPr>
        <w:t> </w:t>
      </w:r>
      <w:r w:rsidR="00CF38F6" w:rsidRPr="00441376">
        <w:rPr>
          <w:noProof/>
        </w:rPr>
        <w:t> </w:t>
      </w:r>
      <w:r w:rsidR="00CF38F6" w:rsidRPr="00441376">
        <w:rPr>
          <w:noProof/>
        </w:rPr>
        <w:t> </w:t>
      </w:r>
      <w:r w:rsidR="00CF38F6" w:rsidRPr="00441376">
        <w:fldChar w:fldCharType="end"/>
      </w:r>
      <w:bookmarkEnd w:id="5"/>
      <w:r w:rsidR="00CF38F6">
        <w:tab/>
      </w:r>
      <w:r w:rsidR="00FC74EF">
        <w:tab/>
      </w:r>
      <w:r w:rsidR="00FC74EF">
        <w:tab/>
      </w:r>
      <w:r w:rsidR="00CF38F6" w:rsidRPr="00FC74EF">
        <w:rPr>
          <w:b/>
          <w:bCs/>
        </w:rPr>
        <w:t>Organization:</w:t>
      </w:r>
      <w:r w:rsidR="00CF38F6">
        <w:t xml:space="preserve"> </w:t>
      </w:r>
      <w:r w:rsidR="009A4118">
        <w:tab/>
      </w:r>
      <w:r w:rsidR="00CF38F6" w:rsidRPr="00441376">
        <w:fldChar w:fldCharType="begin">
          <w:ffData>
            <w:name w:val="Text15"/>
            <w:enabled/>
            <w:calcOnExit w:val="0"/>
            <w:textInput/>
          </w:ffData>
        </w:fldChar>
      </w:r>
      <w:bookmarkStart w:id="6" w:name="Text15"/>
      <w:r w:rsidR="00CF38F6" w:rsidRPr="00441376">
        <w:instrText xml:space="preserve"> FORMTEXT </w:instrText>
      </w:r>
      <w:r w:rsidR="00CF38F6" w:rsidRPr="00441376">
        <w:fldChar w:fldCharType="separate"/>
      </w:r>
      <w:r w:rsidR="00CF38F6" w:rsidRPr="00441376">
        <w:rPr>
          <w:noProof/>
        </w:rPr>
        <w:t> </w:t>
      </w:r>
      <w:r w:rsidR="00CF38F6" w:rsidRPr="00441376">
        <w:rPr>
          <w:noProof/>
        </w:rPr>
        <w:t> </w:t>
      </w:r>
      <w:r w:rsidR="00CF38F6" w:rsidRPr="00441376">
        <w:rPr>
          <w:noProof/>
        </w:rPr>
        <w:t> </w:t>
      </w:r>
      <w:r w:rsidR="00CF38F6" w:rsidRPr="00441376">
        <w:rPr>
          <w:noProof/>
        </w:rPr>
        <w:t> </w:t>
      </w:r>
      <w:r w:rsidR="00CF38F6" w:rsidRPr="00441376">
        <w:rPr>
          <w:noProof/>
        </w:rPr>
        <w:t> </w:t>
      </w:r>
      <w:r w:rsidR="00CF38F6" w:rsidRPr="00441376">
        <w:fldChar w:fldCharType="end"/>
      </w:r>
      <w:bookmarkEnd w:id="6"/>
      <w:r w:rsidR="00CF38F6">
        <w:tab/>
      </w:r>
      <w:r w:rsidR="00FC74EF">
        <w:br/>
      </w:r>
      <w:r w:rsidR="00CF38F6" w:rsidRPr="00FC74EF">
        <w:rPr>
          <w:b/>
          <w:bCs/>
        </w:rPr>
        <w:t>Email:</w:t>
      </w:r>
      <w:r w:rsidR="00CF38F6">
        <w:t xml:space="preserve"> </w:t>
      </w:r>
      <w:r w:rsidR="00CF38F6" w:rsidRPr="00441376">
        <w:fldChar w:fldCharType="begin">
          <w:ffData>
            <w:name w:val="Text14"/>
            <w:enabled/>
            <w:calcOnExit w:val="0"/>
            <w:textInput/>
          </w:ffData>
        </w:fldChar>
      </w:r>
      <w:bookmarkStart w:id="7" w:name="Text14"/>
      <w:r w:rsidR="00CF38F6" w:rsidRPr="00441376">
        <w:instrText xml:space="preserve"> FORMTEXT </w:instrText>
      </w:r>
      <w:r w:rsidR="00CF38F6" w:rsidRPr="00441376">
        <w:fldChar w:fldCharType="separate"/>
      </w:r>
      <w:r w:rsidR="00CF38F6" w:rsidRPr="00441376">
        <w:rPr>
          <w:noProof/>
        </w:rPr>
        <w:t> </w:t>
      </w:r>
      <w:r w:rsidR="00CF38F6" w:rsidRPr="00441376">
        <w:rPr>
          <w:noProof/>
        </w:rPr>
        <w:t> </w:t>
      </w:r>
      <w:r w:rsidR="00CF38F6" w:rsidRPr="00441376">
        <w:rPr>
          <w:noProof/>
        </w:rPr>
        <w:t> </w:t>
      </w:r>
      <w:r w:rsidR="00CF38F6" w:rsidRPr="00441376">
        <w:rPr>
          <w:noProof/>
        </w:rPr>
        <w:t> </w:t>
      </w:r>
      <w:r w:rsidR="00CF38F6" w:rsidRPr="00441376">
        <w:rPr>
          <w:noProof/>
        </w:rPr>
        <w:t> </w:t>
      </w:r>
      <w:r w:rsidR="00CF38F6" w:rsidRPr="00441376">
        <w:fldChar w:fldCharType="end"/>
      </w:r>
      <w:bookmarkEnd w:id="7"/>
      <w:r w:rsidR="00FC74EF">
        <w:rPr>
          <w:b/>
          <w:bCs/>
        </w:rPr>
        <w:tab/>
      </w:r>
      <w:r w:rsidR="00FC74EF">
        <w:rPr>
          <w:b/>
          <w:bCs/>
        </w:rPr>
        <w:tab/>
      </w:r>
      <w:r w:rsidR="00FC74EF">
        <w:rPr>
          <w:b/>
          <w:bCs/>
        </w:rPr>
        <w:tab/>
        <w:t>P</w:t>
      </w:r>
      <w:r w:rsidR="00CF38F6" w:rsidRPr="00FC74EF">
        <w:rPr>
          <w:b/>
          <w:bCs/>
        </w:rPr>
        <w:t>hone Number:</w:t>
      </w:r>
      <w:r w:rsidR="00CF38F6">
        <w:t xml:space="preserve"> </w:t>
      </w:r>
      <w:r w:rsidR="00CF38F6" w:rsidRPr="00441376">
        <w:fldChar w:fldCharType="begin">
          <w:ffData>
            <w:name w:val="Text16"/>
            <w:enabled/>
            <w:calcOnExit w:val="0"/>
            <w:textInput/>
          </w:ffData>
        </w:fldChar>
      </w:r>
      <w:bookmarkStart w:id="8" w:name="Text16"/>
      <w:r w:rsidR="00CF38F6" w:rsidRPr="00441376">
        <w:instrText xml:space="preserve"> FORMTEXT </w:instrText>
      </w:r>
      <w:r w:rsidR="00CF38F6" w:rsidRPr="00441376">
        <w:fldChar w:fldCharType="separate"/>
      </w:r>
      <w:r w:rsidR="00CF38F6" w:rsidRPr="00441376">
        <w:rPr>
          <w:noProof/>
        </w:rPr>
        <w:t> </w:t>
      </w:r>
      <w:r w:rsidR="00CF38F6" w:rsidRPr="00441376">
        <w:rPr>
          <w:noProof/>
        </w:rPr>
        <w:t> </w:t>
      </w:r>
      <w:r w:rsidR="00CF38F6" w:rsidRPr="00441376">
        <w:rPr>
          <w:noProof/>
        </w:rPr>
        <w:t> </w:t>
      </w:r>
      <w:r w:rsidR="00CF38F6" w:rsidRPr="00441376">
        <w:rPr>
          <w:noProof/>
        </w:rPr>
        <w:t> </w:t>
      </w:r>
      <w:r w:rsidR="00CF38F6" w:rsidRPr="00441376">
        <w:rPr>
          <w:noProof/>
        </w:rPr>
        <w:t> </w:t>
      </w:r>
      <w:r w:rsidR="00CF38F6" w:rsidRPr="00441376">
        <w:fldChar w:fldCharType="end"/>
      </w:r>
      <w:bookmarkEnd w:id="8"/>
    </w:p>
    <w:p w14:paraId="07BE8EF8" w14:textId="77777777" w:rsidR="00CF38F6" w:rsidRPr="00CF38F6" w:rsidRDefault="00CF38F6" w:rsidP="00CF38F6">
      <w:pPr>
        <w:pStyle w:val="Heading2"/>
      </w:pPr>
      <w:r w:rsidRPr="00CF38F6">
        <w:t>Activity Information</w:t>
      </w:r>
    </w:p>
    <w:p w14:paraId="347F846E" w14:textId="77777777" w:rsidR="00CF38F6" w:rsidRPr="00FC74EF" w:rsidRDefault="00CF38F6" w:rsidP="00FC74EF">
      <w:pPr>
        <w:pStyle w:val="VCEBodyCopy"/>
      </w:pPr>
      <w:r w:rsidRPr="00951B55">
        <w:rPr>
          <w:b/>
          <w:bCs/>
        </w:rPr>
        <w:t>Activity Name:</w:t>
      </w:r>
      <w:r w:rsidRPr="00FC74EF">
        <w:t xml:space="preserve"> </w:t>
      </w:r>
      <w:r w:rsidRPr="00441376">
        <w:fldChar w:fldCharType="begin">
          <w:ffData>
            <w:name w:val="Text1"/>
            <w:enabled/>
            <w:calcOnExit w:val="0"/>
            <w:textInput/>
          </w:ffData>
        </w:fldChar>
      </w:r>
      <w:bookmarkStart w:id="9" w:name="Text1"/>
      <w:r w:rsidRPr="00441376">
        <w:instrText xml:space="preserve"> FORMTEXT </w:instrText>
      </w:r>
      <w:r w:rsidRPr="00441376">
        <w:fldChar w:fldCharType="separate"/>
      </w:r>
      <w:r w:rsidRPr="00441376">
        <w:t> </w:t>
      </w:r>
      <w:r w:rsidRPr="00441376">
        <w:t> </w:t>
      </w:r>
      <w:r w:rsidRPr="00441376">
        <w:t> </w:t>
      </w:r>
      <w:r w:rsidRPr="00441376">
        <w:t> </w:t>
      </w:r>
      <w:r w:rsidRPr="00441376">
        <w:t> </w:t>
      </w:r>
      <w:r w:rsidRPr="00441376">
        <w:fldChar w:fldCharType="end"/>
      </w:r>
      <w:bookmarkEnd w:id="9"/>
    </w:p>
    <w:p w14:paraId="260A25E8" w14:textId="210411BC" w:rsidR="00CF38F6" w:rsidRPr="00FC74EF" w:rsidRDefault="00CF38F6" w:rsidP="00FC74EF">
      <w:pPr>
        <w:pStyle w:val="VCEBodyCopy"/>
      </w:pPr>
      <w:r w:rsidRPr="00951B55">
        <w:rPr>
          <w:b/>
          <w:bCs/>
        </w:rPr>
        <w:t>Purpose:</w:t>
      </w:r>
      <w:r w:rsidRPr="00FC74EF">
        <w:t xml:space="preserve"> How will this activity contribute to natural resource education or conservation?</w:t>
      </w:r>
      <w:r w:rsidR="00FC74EF">
        <w:br/>
      </w:r>
      <w:r w:rsidRPr="00441376">
        <w:fldChar w:fldCharType="begin">
          <w:ffData>
            <w:name w:val="Text4"/>
            <w:enabled/>
            <w:calcOnExit w:val="0"/>
            <w:textInput/>
          </w:ffData>
        </w:fldChar>
      </w:r>
      <w:bookmarkStart w:id="10" w:name="Text4"/>
      <w:r w:rsidRPr="00441376">
        <w:instrText xml:space="preserve"> FORMTEXT </w:instrText>
      </w:r>
      <w:r w:rsidRPr="00441376">
        <w:fldChar w:fldCharType="separate"/>
      </w:r>
      <w:r w:rsidRPr="00441376">
        <w:t> </w:t>
      </w:r>
      <w:r w:rsidRPr="00441376">
        <w:t> </w:t>
      </w:r>
      <w:r w:rsidRPr="00441376">
        <w:t> </w:t>
      </w:r>
      <w:r w:rsidRPr="00441376">
        <w:t> </w:t>
      </w:r>
      <w:r w:rsidRPr="00441376">
        <w:t> </w:t>
      </w:r>
      <w:r w:rsidRPr="00441376">
        <w:fldChar w:fldCharType="end"/>
      </w:r>
      <w:bookmarkEnd w:id="10"/>
    </w:p>
    <w:p w14:paraId="027EB0EC" w14:textId="289EF9CA" w:rsidR="00CF38F6" w:rsidRPr="00FC74EF" w:rsidRDefault="00CF38F6" w:rsidP="00FC74EF">
      <w:pPr>
        <w:pStyle w:val="VCEBodyCopy"/>
      </w:pPr>
      <w:r w:rsidRPr="00951B55">
        <w:rPr>
          <w:b/>
          <w:bCs/>
        </w:rPr>
        <w:t>Description:</w:t>
      </w:r>
      <w:r w:rsidRPr="00FC74EF">
        <w:t xml:space="preserve"> What will volunteers do as part of this activity?</w:t>
      </w:r>
      <w:r w:rsidR="00FC74EF">
        <w:br/>
      </w:r>
      <w:r w:rsidRPr="00441376">
        <w:fldChar w:fldCharType="begin">
          <w:ffData>
            <w:name w:val="Text5"/>
            <w:enabled/>
            <w:calcOnExit w:val="0"/>
            <w:textInput/>
          </w:ffData>
        </w:fldChar>
      </w:r>
      <w:bookmarkStart w:id="11" w:name="Text5"/>
      <w:r w:rsidRPr="00441376">
        <w:instrText xml:space="preserve"> FORMTEXT </w:instrText>
      </w:r>
      <w:r w:rsidRPr="00441376">
        <w:fldChar w:fldCharType="separate"/>
      </w:r>
      <w:r w:rsidRPr="00441376">
        <w:t> </w:t>
      </w:r>
      <w:r w:rsidRPr="00441376">
        <w:t> </w:t>
      </w:r>
      <w:r w:rsidRPr="00441376">
        <w:t> </w:t>
      </w:r>
      <w:r w:rsidRPr="00441376">
        <w:t> </w:t>
      </w:r>
      <w:r w:rsidRPr="00441376">
        <w:t> </w:t>
      </w:r>
      <w:r w:rsidRPr="00441376">
        <w:fldChar w:fldCharType="end"/>
      </w:r>
      <w:bookmarkEnd w:id="11"/>
    </w:p>
    <w:p w14:paraId="6A42D442" w14:textId="677C3D59" w:rsidR="00CF38F6" w:rsidRPr="00441376" w:rsidRDefault="00CF38F6" w:rsidP="00FC74EF">
      <w:pPr>
        <w:pStyle w:val="VCEBodyCopy"/>
      </w:pPr>
      <w:r w:rsidRPr="00951B55">
        <w:rPr>
          <w:b/>
          <w:bCs/>
        </w:rPr>
        <w:t>Location:</w:t>
      </w:r>
      <w:r w:rsidRPr="00FC74EF">
        <w:t xml:space="preserve"> Where will this activity take place?</w:t>
      </w:r>
      <w:r w:rsidR="00FC74EF">
        <w:br/>
      </w:r>
      <w:r w:rsidRPr="00441376">
        <w:fldChar w:fldCharType="begin">
          <w:ffData>
            <w:name w:val="Text6"/>
            <w:enabled/>
            <w:calcOnExit w:val="0"/>
            <w:textInput/>
          </w:ffData>
        </w:fldChar>
      </w:r>
      <w:bookmarkStart w:id="12" w:name="Text6"/>
      <w:r w:rsidRPr="00441376">
        <w:instrText xml:space="preserve"> FORMTEXT </w:instrText>
      </w:r>
      <w:r w:rsidRPr="00441376">
        <w:fldChar w:fldCharType="separate"/>
      </w:r>
      <w:r w:rsidRPr="00441376">
        <w:t> </w:t>
      </w:r>
      <w:r w:rsidRPr="00441376">
        <w:t> </w:t>
      </w:r>
      <w:r w:rsidRPr="00441376">
        <w:t> </w:t>
      </w:r>
      <w:r w:rsidRPr="00441376">
        <w:t> </w:t>
      </w:r>
      <w:r w:rsidRPr="00441376">
        <w:t> </w:t>
      </w:r>
      <w:r w:rsidRPr="00441376">
        <w:fldChar w:fldCharType="end"/>
      </w:r>
      <w:bookmarkEnd w:id="12"/>
    </w:p>
    <w:p w14:paraId="4490140E" w14:textId="74BAB09D" w:rsidR="00CF38F6" w:rsidRPr="00FC74EF" w:rsidRDefault="00CF38F6" w:rsidP="00FC74EF">
      <w:pPr>
        <w:pStyle w:val="VCEBodyCopy"/>
      </w:pPr>
      <w:r w:rsidRPr="00951B55">
        <w:rPr>
          <w:b/>
          <w:bCs/>
        </w:rPr>
        <w:t>Time Frame:</w:t>
      </w:r>
      <w:r w:rsidR="00ED3778">
        <w:rPr>
          <w:b/>
          <w:bCs/>
        </w:rPr>
        <w:t xml:space="preserve"> </w:t>
      </w:r>
      <w:r w:rsidR="00ED3778" w:rsidRPr="00ED3778">
        <w:t>When will this activity take place and what is the time commitment for the volunteer?</w:t>
      </w:r>
      <w:r w:rsidR="00FC74EF" w:rsidRPr="00ED3778">
        <w:br/>
      </w:r>
      <w:r w:rsidRPr="00441376">
        <w:fldChar w:fldCharType="begin">
          <w:ffData>
            <w:name w:val="Text7"/>
            <w:enabled/>
            <w:calcOnExit w:val="0"/>
            <w:textInput/>
          </w:ffData>
        </w:fldChar>
      </w:r>
      <w:bookmarkStart w:id="13" w:name="Text7"/>
      <w:r w:rsidRPr="00441376">
        <w:instrText xml:space="preserve"> FORMTEXT </w:instrText>
      </w:r>
      <w:r w:rsidRPr="00441376">
        <w:fldChar w:fldCharType="separate"/>
      </w:r>
      <w:r w:rsidRPr="00441376">
        <w:t> </w:t>
      </w:r>
      <w:r w:rsidRPr="00441376">
        <w:t> </w:t>
      </w:r>
      <w:r w:rsidRPr="00441376">
        <w:t> </w:t>
      </w:r>
      <w:r w:rsidRPr="00441376">
        <w:t> </w:t>
      </w:r>
      <w:r w:rsidRPr="00441376">
        <w:t> </w:t>
      </w:r>
      <w:r w:rsidRPr="00441376">
        <w:fldChar w:fldCharType="end"/>
      </w:r>
      <w:bookmarkEnd w:id="13"/>
    </w:p>
    <w:p w14:paraId="44F2B05A" w14:textId="064F7EBC" w:rsidR="00CF38F6" w:rsidRPr="00FC74EF" w:rsidRDefault="00CF38F6" w:rsidP="00FC74EF">
      <w:pPr>
        <w:pStyle w:val="VCEBodyCopy"/>
      </w:pPr>
      <w:r w:rsidRPr="00951B55">
        <w:rPr>
          <w:b/>
          <w:bCs/>
        </w:rPr>
        <w:t>Safety Hazards and Protocols:</w:t>
      </w:r>
      <w:r w:rsidRPr="00FC74EF">
        <w:t xml:space="preserve"> What hazards might the volunteers encounter and what safety protocols need to be followed?</w:t>
      </w:r>
      <w:r w:rsidR="00FC74EF">
        <w:br/>
      </w:r>
      <w:r w:rsidRPr="00441376">
        <w:fldChar w:fldCharType="begin">
          <w:ffData>
            <w:name w:val="Text8"/>
            <w:enabled/>
            <w:calcOnExit w:val="0"/>
            <w:textInput/>
          </w:ffData>
        </w:fldChar>
      </w:r>
      <w:bookmarkStart w:id="14" w:name="Text8"/>
      <w:r w:rsidRPr="00441376">
        <w:instrText xml:space="preserve"> FORMTEXT </w:instrText>
      </w:r>
      <w:r w:rsidRPr="00441376">
        <w:fldChar w:fldCharType="separate"/>
      </w:r>
      <w:r w:rsidRPr="00441376">
        <w:t> </w:t>
      </w:r>
      <w:r w:rsidRPr="00441376">
        <w:t> </w:t>
      </w:r>
      <w:r w:rsidRPr="00441376">
        <w:t> </w:t>
      </w:r>
      <w:r w:rsidRPr="00441376">
        <w:t> </w:t>
      </w:r>
      <w:r w:rsidRPr="00441376">
        <w:t> </w:t>
      </w:r>
      <w:r w:rsidRPr="00441376">
        <w:fldChar w:fldCharType="end"/>
      </w:r>
      <w:bookmarkEnd w:id="14"/>
    </w:p>
    <w:p w14:paraId="14BB90CF" w14:textId="7023F1EB" w:rsidR="00951B55" w:rsidRPr="00441376" w:rsidRDefault="00951B55" w:rsidP="00FC74EF">
      <w:pPr>
        <w:pStyle w:val="VCEBodyCopy"/>
      </w:pPr>
      <w:r w:rsidRPr="00951B55">
        <w:rPr>
          <w:b/>
          <w:bCs/>
        </w:rPr>
        <w:t>Youth Supervision:</w:t>
      </w:r>
      <w:r>
        <w:t xml:space="preserve"> </w:t>
      </w:r>
      <w:r w:rsidR="00CF38F6" w:rsidRPr="00FC74EF">
        <w:t>Will the VMN volunteers have sole supervision of youth</w:t>
      </w:r>
      <w:r>
        <w:t xml:space="preserve">, meaning that </w:t>
      </w:r>
      <w:r w:rsidR="00CF38F6" w:rsidRPr="00FC74EF">
        <w:t xml:space="preserve">no parent, teacher, or other individual </w:t>
      </w:r>
      <w:r>
        <w:t xml:space="preserve">will be </w:t>
      </w:r>
      <w:r w:rsidR="00CF38F6" w:rsidRPr="00FC74EF">
        <w:t>there to maintain responsibility for the youth?</w:t>
      </w:r>
      <w:r>
        <w:t xml:space="preserve"> If so, the volunteers may need additional training and screening to stay in compliance with VCE volunteer policies.</w:t>
      </w:r>
      <w:r>
        <w:br/>
      </w:r>
      <w:r w:rsidRPr="00441376">
        <w:fldChar w:fldCharType="begin">
          <w:ffData>
            <w:name w:val="YouthSupervision"/>
            <w:enabled/>
            <w:calcOnExit w:val="0"/>
            <w:ddList>
              <w:listEntry w:val="No"/>
              <w:listEntry w:val="Yes"/>
            </w:ddList>
          </w:ffData>
        </w:fldChar>
      </w:r>
      <w:bookmarkStart w:id="15" w:name="YouthSupervision"/>
      <w:r w:rsidRPr="00441376">
        <w:instrText xml:space="preserve"> FORMDROPDOWN </w:instrText>
      </w:r>
      <w:r w:rsidR="00000000" w:rsidRPr="00441376">
        <w:fldChar w:fldCharType="separate"/>
      </w:r>
      <w:r w:rsidRPr="00441376">
        <w:fldChar w:fldCharType="end"/>
      </w:r>
      <w:bookmarkEnd w:id="15"/>
    </w:p>
    <w:p w14:paraId="5BDE1354" w14:textId="2E04A75A" w:rsidR="00CF38F6" w:rsidRDefault="00CF38F6" w:rsidP="00951B55">
      <w:pPr>
        <w:pStyle w:val="VCEBodyCopy"/>
      </w:pPr>
      <w:r w:rsidRPr="00951B55">
        <w:rPr>
          <w:b/>
          <w:bCs/>
        </w:rPr>
        <w:lastRenderedPageBreak/>
        <w:t>Diversity and Inclusion:</w:t>
      </w:r>
      <w:r>
        <w:t xml:space="preserve"> If applicable, describe how this activity will engage underrepresented populations and be relevant to diversity and inclusion efforts.</w:t>
      </w:r>
      <w:r w:rsidR="00FC74EF">
        <w:br/>
      </w:r>
      <w:r w:rsidRPr="00441376">
        <w:fldChar w:fldCharType="begin">
          <w:ffData>
            <w:name w:val="Text10"/>
            <w:enabled/>
            <w:calcOnExit w:val="0"/>
            <w:textInput/>
          </w:ffData>
        </w:fldChar>
      </w:r>
      <w:bookmarkStart w:id="16" w:name="Text10"/>
      <w:r w:rsidRPr="00441376">
        <w:instrText xml:space="preserve"> FORMTEXT </w:instrText>
      </w:r>
      <w:r w:rsidRPr="00441376">
        <w:fldChar w:fldCharType="separate"/>
      </w:r>
      <w:r w:rsidRPr="00441376">
        <w:rPr>
          <w:noProof/>
        </w:rPr>
        <w:t> </w:t>
      </w:r>
      <w:r w:rsidRPr="00441376">
        <w:rPr>
          <w:noProof/>
        </w:rPr>
        <w:t> </w:t>
      </w:r>
      <w:r w:rsidRPr="00441376">
        <w:rPr>
          <w:noProof/>
        </w:rPr>
        <w:t> </w:t>
      </w:r>
      <w:r w:rsidRPr="00441376">
        <w:rPr>
          <w:noProof/>
        </w:rPr>
        <w:t> </w:t>
      </w:r>
      <w:r w:rsidRPr="00441376">
        <w:rPr>
          <w:noProof/>
        </w:rPr>
        <w:t> </w:t>
      </w:r>
      <w:r w:rsidRPr="00441376">
        <w:fldChar w:fldCharType="end"/>
      </w:r>
      <w:bookmarkEnd w:id="16"/>
    </w:p>
    <w:p w14:paraId="719869B6" w14:textId="77777777" w:rsidR="00CF38F6" w:rsidRPr="00577FD2" w:rsidRDefault="00CF38F6" w:rsidP="00FC74EF">
      <w:pPr>
        <w:pStyle w:val="Heading2"/>
      </w:pPr>
      <w:r w:rsidRPr="00577FD2">
        <w:t>Volunteer Information</w:t>
      </w:r>
    </w:p>
    <w:p w14:paraId="7C37A99B" w14:textId="5BE156A4" w:rsidR="00CF38F6" w:rsidRPr="00FC74EF" w:rsidRDefault="009A4118" w:rsidP="00FC74EF">
      <w:pPr>
        <w:pStyle w:val="VCEBodyCopy"/>
      </w:pPr>
      <w:r>
        <w:rPr>
          <w:b/>
          <w:bCs/>
        </w:rPr>
        <w:t xml:space="preserve">Training and </w:t>
      </w:r>
      <w:r w:rsidR="00CF38F6" w:rsidRPr="00951B55">
        <w:rPr>
          <w:b/>
          <w:bCs/>
        </w:rPr>
        <w:t>Experience:</w:t>
      </w:r>
      <w:r w:rsidR="00CF38F6" w:rsidRPr="00FC74EF">
        <w:t xml:space="preserve"> What prior experience, skills, or training must the volunteers have?</w:t>
      </w:r>
      <w:r>
        <w:t xml:space="preserve"> If there is optional or mandatory training that is offered as part of this activity, please include that here as well. </w:t>
      </w:r>
      <w:r w:rsidR="00CF38F6" w:rsidRPr="00FC74EF">
        <w:t xml:space="preserve"> </w:t>
      </w:r>
      <w:r w:rsidR="00FC74EF">
        <w:br/>
      </w:r>
      <w:r w:rsidR="00CF38F6" w:rsidRPr="00441376">
        <w:fldChar w:fldCharType="begin">
          <w:ffData>
            <w:name w:val="Text17"/>
            <w:enabled/>
            <w:calcOnExit w:val="0"/>
            <w:textInput/>
          </w:ffData>
        </w:fldChar>
      </w:r>
      <w:bookmarkStart w:id="17" w:name="Text17"/>
      <w:r w:rsidR="00CF38F6" w:rsidRPr="00441376">
        <w:instrText xml:space="preserve"> FORMTEXT </w:instrText>
      </w:r>
      <w:r w:rsidR="00CF38F6" w:rsidRPr="00441376">
        <w:fldChar w:fldCharType="separate"/>
      </w:r>
      <w:r w:rsidR="00CF38F6" w:rsidRPr="00441376">
        <w:t> </w:t>
      </w:r>
      <w:r w:rsidR="00CF38F6" w:rsidRPr="00441376">
        <w:t> </w:t>
      </w:r>
      <w:r w:rsidR="00CF38F6" w:rsidRPr="00441376">
        <w:t> </w:t>
      </w:r>
      <w:r w:rsidR="00CF38F6" w:rsidRPr="00441376">
        <w:t> </w:t>
      </w:r>
      <w:r w:rsidR="00CF38F6" w:rsidRPr="00441376">
        <w:t> </w:t>
      </w:r>
      <w:r w:rsidR="00CF38F6" w:rsidRPr="00441376">
        <w:fldChar w:fldCharType="end"/>
      </w:r>
      <w:bookmarkEnd w:id="17"/>
    </w:p>
    <w:p w14:paraId="0FF0A43C" w14:textId="01F8A971" w:rsidR="00CF38F6" w:rsidRPr="00FC74EF" w:rsidRDefault="00CF38F6" w:rsidP="00FC74EF">
      <w:pPr>
        <w:pStyle w:val="VCEBodyCopy"/>
      </w:pPr>
      <w:r w:rsidRPr="00951B55">
        <w:rPr>
          <w:b/>
          <w:bCs/>
        </w:rPr>
        <w:t>Resources:</w:t>
      </w:r>
      <w:r w:rsidRPr="00FC74EF">
        <w:t xml:space="preserve"> What resources</w:t>
      </w:r>
      <w:r w:rsidR="00FC74EF">
        <w:t xml:space="preserve"> </w:t>
      </w:r>
      <w:r w:rsidRPr="00FC74EF">
        <w:t>will the volunteers need to provide</w:t>
      </w:r>
      <w:r w:rsidR="00951B55">
        <w:t xml:space="preserve"> (for example, tools, access to software, supplies)?</w:t>
      </w:r>
      <w:r w:rsidR="00FC74EF">
        <w:t xml:space="preserve"> </w:t>
      </w:r>
      <w:r w:rsidR="00FC74EF">
        <w:br/>
      </w:r>
      <w:r w:rsidRPr="00441376">
        <w:fldChar w:fldCharType="begin">
          <w:ffData>
            <w:name w:val="Text18"/>
            <w:enabled/>
            <w:calcOnExit w:val="0"/>
            <w:textInput/>
          </w:ffData>
        </w:fldChar>
      </w:r>
      <w:bookmarkStart w:id="18" w:name="Text18"/>
      <w:r w:rsidRPr="00441376">
        <w:instrText xml:space="preserve"> FORMTEXT </w:instrText>
      </w:r>
      <w:r w:rsidRPr="00441376">
        <w:fldChar w:fldCharType="separate"/>
      </w:r>
      <w:r w:rsidRPr="00441376">
        <w:t> </w:t>
      </w:r>
      <w:r w:rsidRPr="00441376">
        <w:t> </w:t>
      </w:r>
      <w:r w:rsidRPr="00441376">
        <w:t> </w:t>
      </w:r>
      <w:r w:rsidRPr="00441376">
        <w:t> </w:t>
      </w:r>
      <w:r w:rsidRPr="00441376">
        <w:t> </w:t>
      </w:r>
      <w:r w:rsidRPr="00441376">
        <w:fldChar w:fldCharType="end"/>
      </w:r>
      <w:bookmarkEnd w:id="18"/>
    </w:p>
    <w:p w14:paraId="057EBF67" w14:textId="465691F2" w:rsidR="00CF38F6" w:rsidRPr="00FC74EF" w:rsidRDefault="00CF38F6" w:rsidP="00FC74EF">
      <w:pPr>
        <w:pStyle w:val="VCEBodyCopy"/>
      </w:pPr>
      <w:r w:rsidRPr="00951B55">
        <w:rPr>
          <w:b/>
          <w:bCs/>
        </w:rPr>
        <w:t>Benefits:</w:t>
      </w:r>
      <w:r w:rsidRPr="00FC74EF">
        <w:t xml:space="preserve"> How will volunteers benefit from participation</w:t>
      </w:r>
      <w:r w:rsidR="00FC74EF">
        <w:t xml:space="preserve"> in this activity</w:t>
      </w:r>
      <w:r w:rsidRPr="00FC74EF">
        <w:t>?</w:t>
      </w:r>
      <w:r w:rsidR="00FC74EF">
        <w:br/>
      </w:r>
      <w:r w:rsidRPr="00441376">
        <w:fldChar w:fldCharType="begin">
          <w:ffData>
            <w:name w:val="Text19"/>
            <w:enabled/>
            <w:calcOnExit w:val="0"/>
            <w:textInput/>
          </w:ffData>
        </w:fldChar>
      </w:r>
      <w:bookmarkStart w:id="19" w:name="Text19"/>
      <w:r w:rsidRPr="00441376">
        <w:instrText xml:space="preserve"> FORMTEXT </w:instrText>
      </w:r>
      <w:r w:rsidRPr="00441376">
        <w:fldChar w:fldCharType="separate"/>
      </w:r>
      <w:r w:rsidRPr="00441376">
        <w:t> </w:t>
      </w:r>
      <w:r w:rsidRPr="00441376">
        <w:t> </w:t>
      </w:r>
      <w:r w:rsidRPr="00441376">
        <w:t> </w:t>
      </w:r>
      <w:r w:rsidRPr="00441376">
        <w:t> </w:t>
      </w:r>
      <w:r w:rsidRPr="00441376">
        <w:t> </w:t>
      </w:r>
      <w:r w:rsidRPr="00441376">
        <w:fldChar w:fldCharType="end"/>
      </w:r>
      <w:bookmarkEnd w:id="19"/>
    </w:p>
    <w:p w14:paraId="6A8193C1" w14:textId="77777777" w:rsidR="00CF38F6" w:rsidRDefault="00CF38F6" w:rsidP="00FC74EF">
      <w:pPr>
        <w:pStyle w:val="Heading2"/>
      </w:pPr>
      <w:r w:rsidRPr="00577FD2">
        <w:t>Documentation</w:t>
      </w:r>
    </w:p>
    <w:p w14:paraId="080E3BF1" w14:textId="7C6C43AB" w:rsidR="00CF38F6" w:rsidRPr="00FC74EF" w:rsidRDefault="00CF38F6" w:rsidP="00FC74EF">
      <w:pPr>
        <w:pStyle w:val="VCEBodyCopy"/>
      </w:pPr>
      <w:r w:rsidRPr="00FC74EF">
        <w:t>This information will be used in the volunteer opportunit</w:t>
      </w:r>
      <w:r w:rsidR="001F724D">
        <w:t>y</w:t>
      </w:r>
      <w:r w:rsidRPr="00FC74EF">
        <w:t xml:space="preserve"> listing within the online VMN volunteer management system (Better Impact).  </w:t>
      </w:r>
    </w:p>
    <w:p w14:paraId="1534B696" w14:textId="2A9EC83F" w:rsidR="00CF38F6" w:rsidRPr="00FC74EF" w:rsidRDefault="00CF38F6" w:rsidP="00FC74EF">
      <w:pPr>
        <w:pStyle w:val="VCEBodyCopy"/>
      </w:pPr>
      <w:r w:rsidRPr="001F724D">
        <w:rPr>
          <w:b/>
          <w:bCs/>
        </w:rPr>
        <w:t>Description (Pre-Signup):</w:t>
      </w:r>
      <w:r w:rsidRPr="00FC74EF">
        <w:t xml:space="preserve"> Provide the basic description you wish volunteers to see before signing up</w:t>
      </w:r>
      <w:r w:rsidR="001F724D">
        <w:t xml:space="preserve"> for this activity</w:t>
      </w:r>
      <w:r w:rsidRPr="00FC74EF">
        <w:t xml:space="preserve"> in this VMN volunteer management system.</w:t>
      </w:r>
      <w:r w:rsidR="001F724D">
        <w:br/>
      </w:r>
      <w:r w:rsidRPr="00441376">
        <w:fldChar w:fldCharType="begin">
          <w:ffData>
            <w:name w:val="Text22"/>
            <w:enabled/>
            <w:calcOnExit w:val="0"/>
            <w:textInput/>
          </w:ffData>
        </w:fldChar>
      </w:r>
      <w:bookmarkStart w:id="20" w:name="Text22"/>
      <w:r w:rsidRPr="00441376">
        <w:instrText xml:space="preserve"> FORMTEXT </w:instrText>
      </w:r>
      <w:r w:rsidRPr="00441376">
        <w:fldChar w:fldCharType="separate"/>
      </w:r>
      <w:r w:rsidRPr="00441376">
        <w:t> </w:t>
      </w:r>
      <w:r w:rsidRPr="00441376">
        <w:t> </w:t>
      </w:r>
      <w:r w:rsidRPr="00441376">
        <w:t> </w:t>
      </w:r>
      <w:r w:rsidRPr="00441376">
        <w:t> </w:t>
      </w:r>
      <w:r w:rsidRPr="00441376">
        <w:t> </w:t>
      </w:r>
      <w:r w:rsidRPr="00441376">
        <w:fldChar w:fldCharType="end"/>
      </w:r>
      <w:bookmarkEnd w:id="20"/>
    </w:p>
    <w:p w14:paraId="0E256FB4" w14:textId="2726A245" w:rsidR="00CF38F6" w:rsidRPr="00FC74EF" w:rsidRDefault="00CF38F6" w:rsidP="00FC74EF">
      <w:pPr>
        <w:pStyle w:val="VCEBodyCopy"/>
      </w:pPr>
      <w:r w:rsidRPr="001F724D">
        <w:rPr>
          <w:b/>
          <w:bCs/>
        </w:rPr>
        <w:t>Description (Post-Signup):</w:t>
      </w:r>
      <w:r w:rsidRPr="00FC74EF">
        <w:t xml:space="preserve"> Provide any additional information you wish volunteers to see after they sign</w:t>
      </w:r>
      <w:r w:rsidR="001F724D">
        <w:t xml:space="preserve"> </w:t>
      </w:r>
      <w:r w:rsidRPr="00FC74EF">
        <w:t>up</w:t>
      </w:r>
      <w:r w:rsidR="001F724D">
        <w:t xml:space="preserve"> for this activity</w:t>
      </w:r>
      <w:r w:rsidRPr="00FC74EF">
        <w:t xml:space="preserve"> in the VMN volunteer management system.</w:t>
      </w:r>
      <w:r w:rsidR="001F724D">
        <w:br/>
      </w:r>
      <w:r w:rsidRPr="00441376">
        <w:fldChar w:fldCharType="begin">
          <w:ffData>
            <w:name w:val="Text23"/>
            <w:enabled/>
            <w:calcOnExit w:val="0"/>
            <w:textInput/>
          </w:ffData>
        </w:fldChar>
      </w:r>
      <w:bookmarkStart w:id="21" w:name="Text23"/>
      <w:r w:rsidRPr="00441376">
        <w:instrText xml:space="preserve"> FORMTEXT </w:instrText>
      </w:r>
      <w:r w:rsidRPr="00441376">
        <w:fldChar w:fldCharType="separate"/>
      </w:r>
      <w:r w:rsidRPr="00441376">
        <w:t> </w:t>
      </w:r>
      <w:r w:rsidRPr="00441376">
        <w:t> </w:t>
      </w:r>
      <w:r w:rsidRPr="00441376">
        <w:t> </w:t>
      </w:r>
      <w:r w:rsidRPr="00441376">
        <w:t> </w:t>
      </w:r>
      <w:r w:rsidRPr="00441376">
        <w:t> </w:t>
      </w:r>
      <w:r w:rsidRPr="00441376">
        <w:fldChar w:fldCharType="end"/>
      </w:r>
      <w:bookmarkEnd w:id="21"/>
    </w:p>
    <w:p w14:paraId="6CB5CAF6" w14:textId="2668D94A" w:rsidR="00CF38F6" w:rsidRPr="00FC74EF" w:rsidRDefault="00CF38F6" w:rsidP="00FC74EF">
      <w:pPr>
        <w:pStyle w:val="VCEBodyCopy"/>
      </w:pPr>
      <w:r w:rsidRPr="001F724D">
        <w:rPr>
          <w:b/>
          <w:bCs/>
        </w:rPr>
        <w:t xml:space="preserve">To Participate </w:t>
      </w:r>
      <w:proofErr w:type="gramStart"/>
      <w:r w:rsidRPr="001F724D">
        <w:rPr>
          <w:b/>
          <w:bCs/>
        </w:rPr>
        <w:t>In</w:t>
      </w:r>
      <w:proofErr w:type="gramEnd"/>
      <w:r w:rsidRPr="001F724D">
        <w:rPr>
          <w:b/>
          <w:bCs/>
        </w:rPr>
        <w:t xml:space="preserve"> This Activity:</w:t>
      </w:r>
      <w:r w:rsidRPr="00FC74EF">
        <w:t xml:space="preserve"> If volunteers wish to participate, what should they do? </w:t>
      </w:r>
      <w:r w:rsidR="001F724D">
        <w:br/>
      </w:r>
      <w:r w:rsidRPr="00441376">
        <w:fldChar w:fldCharType="begin">
          <w:ffData>
            <w:name w:val="Text21"/>
            <w:enabled/>
            <w:calcOnExit w:val="0"/>
            <w:textInput/>
          </w:ffData>
        </w:fldChar>
      </w:r>
      <w:bookmarkStart w:id="22" w:name="Text21"/>
      <w:r w:rsidRPr="00441376">
        <w:instrText xml:space="preserve"> FORMTEXT </w:instrText>
      </w:r>
      <w:r w:rsidRPr="00441376">
        <w:fldChar w:fldCharType="separate"/>
      </w:r>
      <w:r w:rsidRPr="00441376">
        <w:t> </w:t>
      </w:r>
      <w:r w:rsidRPr="00441376">
        <w:t> </w:t>
      </w:r>
      <w:r w:rsidRPr="00441376">
        <w:t> </w:t>
      </w:r>
      <w:r w:rsidRPr="00441376">
        <w:t> </w:t>
      </w:r>
      <w:r w:rsidRPr="00441376">
        <w:t> </w:t>
      </w:r>
      <w:r w:rsidRPr="00441376">
        <w:fldChar w:fldCharType="end"/>
      </w:r>
      <w:bookmarkEnd w:id="22"/>
    </w:p>
    <w:p w14:paraId="6F896F7D" w14:textId="3B1729A2" w:rsidR="00E47D1C" w:rsidRDefault="00CF38F6" w:rsidP="00EA4177">
      <w:pPr>
        <w:pStyle w:val="VCEBodyCopy"/>
      </w:pPr>
      <w:r w:rsidRPr="001F724D">
        <w:rPr>
          <w:b/>
          <w:bCs/>
        </w:rPr>
        <w:t>Additional Info</w:t>
      </w:r>
      <w:r w:rsidR="001F724D">
        <w:rPr>
          <w:b/>
          <w:bCs/>
        </w:rPr>
        <w:t>rmation</w:t>
      </w:r>
      <w:r w:rsidRPr="001F724D">
        <w:rPr>
          <w:b/>
          <w:bCs/>
        </w:rPr>
        <w:t>:</w:t>
      </w:r>
      <w:r w:rsidRPr="00FC74EF">
        <w:t xml:space="preserve"> List links to any websites or documents related to this activity. Attach files as needed.</w:t>
      </w:r>
      <w:r w:rsidR="001F724D">
        <w:br/>
      </w:r>
      <w:r w:rsidRPr="00441376">
        <w:fldChar w:fldCharType="begin">
          <w:ffData>
            <w:name w:val="Text20"/>
            <w:enabled/>
            <w:calcOnExit w:val="0"/>
            <w:textInput/>
          </w:ffData>
        </w:fldChar>
      </w:r>
      <w:bookmarkStart w:id="23" w:name="Text20"/>
      <w:r w:rsidRPr="00441376">
        <w:instrText xml:space="preserve"> FORMTEXT </w:instrText>
      </w:r>
      <w:r w:rsidRPr="00441376">
        <w:fldChar w:fldCharType="separate"/>
      </w:r>
      <w:r w:rsidRPr="00441376">
        <w:t> </w:t>
      </w:r>
      <w:r w:rsidRPr="00441376">
        <w:t> </w:t>
      </w:r>
      <w:r w:rsidRPr="00441376">
        <w:t> </w:t>
      </w:r>
      <w:r w:rsidRPr="00441376">
        <w:t> </w:t>
      </w:r>
      <w:r w:rsidRPr="00441376">
        <w:t> </w:t>
      </w:r>
      <w:r w:rsidRPr="00441376">
        <w:fldChar w:fldCharType="end"/>
      </w:r>
      <w:bookmarkEnd w:id="23"/>
      <w:r w:rsidRPr="00441376">
        <w:t xml:space="preserve"> </w:t>
      </w:r>
    </w:p>
    <w:p w14:paraId="04A7A19D" w14:textId="77777777" w:rsidR="00E47D1C" w:rsidRDefault="00E47D1C" w:rsidP="00987D92">
      <w:pPr>
        <w:pStyle w:val="VCEIndicia"/>
      </w:pPr>
    </w:p>
    <w:sectPr w:rsidR="00E47D1C" w:rsidSect="006515D3">
      <w:headerReference w:type="default" r:id="rId14"/>
      <w:footerReference w:type="default" r:id="rId15"/>
      <w:type w:val="continuous"/>
      <w:pgSz w:w="12240" w:h="15840" w:code="1"/>
      <w:pgMar w:top="1152" w:right="1080" w:bottom="1152"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AA0D94" w14:textId="77777777" w:rsidR="006515D3" w:rsidRDefault="006515D3">
      <w:r>
        <w:separator/>
      </w:r>
    </w:p>
    <w:p w14:paraId="7BD7B909" w14:textId="77777777" w:rsidR="006515D3" w:rsidRDefault="006515D3"/>
    <w:p w14:paraId="1DE2790B" w14:textId="77777777" w:rsidR="006515D3" w:rsidRDefault="006515D3"/>
  </w:endnote>
  <w:endnote w:type="continuationSeparator" w:id="0">
    <w:p w14:paraId="06855206" w14:textId="77777777" w:rsidR="006515D3" w:rsidRDefault="006515D3">
      <w:r>
        <w:continuationSeparator/>
      </w:r>
    </w:p>
    <w:p w14:paraId="43A85BDD" w14:textId="77777777" w:rsidR="006515D3" w:rsidRDefault="006515D3"/>
    <w:p w14:paraId="2CD90328" w14:textId="77777777" w:rsidR="006515D3" w:rsidRDefault="006515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Times-Roman">
    <w:altName w:val="Times"/>
    <w:panose1 w:val="00000500000000020000"/>
    <w:charset w:val="00"/>
    <w:family w:val="auto"/>
    <w:pitch w:val="variable"/>
    <w:sig w:usb0="E00002FF" w:usb1="5000205A" w:usb2="00000000" w:usb3="00000000" w:csb0="0000019F" w:csb1="00000000"/>
  </w:font>
  <w:font w:name="Myriad Pro Light">
    <w:altName w:val="Segoe UI Light"/>
    <w:panose1 w:val="020B0604020202020204"/>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32106" w14:textId="77777777" w:rsidR="000F781D" w:rsidRDefault="000F781D" w:rsidP="00597CD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1536A605" w14:textId="77777777" w:rsidR="000F781D" w:rsidRDefault="000F781D" w:rsidP="000F781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5AA5E" w14:textId="77777777" w:rsidR="00AF16F6" w:rsidRDefault="00AF16F6" w:rsidP="00597CD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1685A69A" w14:textId="77777777" w:rsidR="008E12BE" w:rsidRDefault="00AF16F6" w:rsidP="00AF16F6">
    <w:pPr>
      <w:ind w:right="360"/>
    </w:pPr>
    <w:r>
      <w:t>Virginia Cooperative Extension</w:t>
    </w:r>
    <w:r>
      <w:tab/>
    </w:r>
    <w:r>
      <w:tab/>
    </w:r>
    <w:r>
      <w:tab/>
    </w:r>
    <w:r>
      <w:tab/>
    </w:r>
    <w:r>
      <w:tab/>
    </w:r>
    <w:r>
      <w:tab/>
    </w:r>
    <w:r>
      <w:tab/>
    </w:r>
    <w:r>
      <w:tab/>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78929" w14:textId="77777777" w:rsidR="00BF792F" w:rsidRDefault="008E298C">
    <w:r>
      <w:cr/>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05249664"/>
      <w:docPartObj>
        <w:docPartGallery w:val="Page Numbers (Bottom of Page)"/>
        <w:docPartUnique/>
      </w:docPartObj>
    </w:sdtPr>
    <w:sdtEndPr>
      <w:rPr>
        <w:rStyle w:val="PageNumber"/>
        <w:rFonts w:ascii="Arial" w:hAnsi="Arial" w:cs="Arial"/>
      </w:rPr>
    </w:sdtEndPr>
    <w:sdtContent>
      <w:p w14:paraId="7319BB44" w14:textId="77777777" w:rsidR="00597CDD" w:rsidRPr="00597CDD" w:rsidRDefault="00597CDD" w:rsidP="00B54D9A">
        <w:pPr>
          <w:pStyle w:val="Footer"/>
          <w:framePr w:wrap="none" w:vAnchor="text" w:hAnchor="margin" w:xAlign="right" w:y="1"/>
          <w:rPr>
            <w:rStyle w:val="PageNumber"/>
            <w:rFonts w:ascii="Arial" w:hAnsi="Arial" w:cs="Arial"/>
          </w:rPr>
        </w:pPr>
        <w:r w:rsidRPr="00597CDD">
          <w:rPr>
            <w:rStyle w:val="PageNumber"/>
            <w:rFonts w:ascii="Arial" w:hAnsi="Arial" w:cs="Arial"/>
          </w:rPr>
          <w:fldChar w:fldCharType="begin"/>
        </w:r>
        <w:r w:rsidRPr="00597CDD">
          <w:rPr>
            <w:rStyle w:val="PageNumber"/>
            <w:rFonts w:ascii="Arial" w:hAnsi="Arial" w:cs="Arial"/>
          </w:rPr>
          <w:instrText xml:space="preserve"> PAGE </w:instrText>
        </w:r>
        <w:r w:rsidRPr="00597CDD">
          <w:rPr>
            <w:rStyle w:val="PageNumber"/>
            <w:rFonts w:ascii="Arial" w:hAnsi="Arial" w:cs="Arial"/>
          </w:rPr>
          <w:fldChar w:fldCharType="separate"/>
        </w:r>
        <w:r w:rsidRPr="00597CDD">
          <w:rPr>
            <w:rStyle w:val="PageNumber"/>
            <w:rFonts w:ascii="Arial" w:hAnsi="Arial" w:cs="Arial"/>
            <w:noProof/>
          </w:rPr>
          <w:t>6</w:t>
        </w:r>
        <w:r w:rsidRPr="00597CDD">
          <w:rPr>
            <w:rStyle w:val="PageNumber"/>
            <w:rFonts w:ascii="Arial" w:hAnsi="Arial" w:cs="Arial"/>
          </w:rPr>
          <w:fldChar w:fldCharType="end"/>
        </w:r>
      </w:p>
    </w:sdtContent>
  </w:sdt>
  <w:p w14:paraId="63F58CB9" w14:textId="77777777" w:rsidR="00EA4177" w:rsidRPr="00EA4177" w:rsidRDefault="00EA4177" w:rsidP="00EA4177">
    <w:pPr>
      <w:pStyle w:val="VCEIndicia"/>
      <w:jc w:val="left"/>
    </w:pPr>
    <w:r w:rsidRPr="00EA4177">
      <w:t>Visit Virginia Master Naturalist: virginiamasternaturalist.org</w:t>
    </w:r>
    <w:r w:rsidRPr="00EA4177">
      <w:br/>
      <w:t xml:space="preserve">Visit Virginia Cooperative Extension: </w:t>
    </w:r>
    <w:proofErr w:type="gramStart"/>
    <w:r w:rsidRPr="00EA4177">
      <w:t>ext.vt.edu</w:t>
    </w:r>
    <w:proofErr w:type="gramEnd"/>
  </w:p>
  <w:p w14:paraId="5E248812" w14:textId="77777777" w:rsidR="00EA4177" w:rsidRPr="00EA4177" w:rsidRDefault="00EA4177" w:rsidP="00EA4177">
    <w:pPr>
      <w:pStyle w:val="VCEIndicia"/>
      <w:jc w:val="left"/>
    </w:pPr>
    <w:r w:rsidRPr="00EA4177">
      <w:t>Virginia Cooperative Extension is a partnership of Virginia Tech, Virginia State University, the U.S. Department of Agriculture, and local governments. Its programs and employment are open to all, regardless of age, color, disability, gender, gender identity, gender expression, national origin, political affiliation, race, religion, sexual orientation, genetic information, military status, or any other basis protected by law.</w:t>
    </w:r>
  </w:p>
  <w:p w14:paraId="3D320CF3" w14:textId="3A85114D" w:rsidR="00E47D1C" w:rsidRPr="00597CDD" w:rsidRDefault="00EA4177" w:rsidP="00EA4177">
    <w:pPr>
      <w:pStyle w:val="VCEIndicia"/>
      <w:jc w:val="left"/>
    </w:pPr>
    <w:r w:rsidRPr="00EA4177">
      <w:t>November 2023</w:t>
    </w:r>
    <w:r w:rsidR="00597CDD" w:rsidRPr="00597CDD">
      <w:tab/>
    </w:r>
    <w:r w:rsidR="00597CDD" w:rsidRPr="00597CDD">
      <w:tab/>
    </w:r>
    <w:r w:rsidR="00597CDD" w:rsidRPr="00597CDD">
      <w:tab/>
    </w:r>
    <w:r w:rsidR="00597CDD" w:rsidRPr="00597CDD">
      <w:tab/>
    </w:r>
    <w:r w:rsidR="00597CDD" w:rsidRPr="00597CDD">
      <w:tab/>
    </w:r>
    <w:r w:rsidR="00597CDD" w:rsidRPr="00597CDD">
      <w:tab/>
    </w:r>
    <w:r w:rsidR="00597CDD" w:rsidRPr="00597CDD">
      <w:tab/>
    </w:r>
    <w:r w:rsidR="00597CDD" w:rsidRPr="00597CDD">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09DABF" w14:textId="77777777" w:rsidR="006515D3" w:rsidRDefault="006515D3">
      <w:r>
        <w:separator/>
      </w:r>
    </w:p>
    <w:p w14:paraId="3919CEF8" w14:textId="77777777" w:rsidR="006515D3" w:rsidRDefault="006515D3"/>
    <w:p w14:paraId="2E25C40E" w14:textId="77777777" w:rsidR="006515D3" w:rsidRDefault="006515D3"/>
  </w:footnote>
  <w:footnote w:type="continuationSeparator" w:id="0">
    <w:p w14:paraId="7F725473" w14:textId="77777777" w:rsidR="006515D3" w:rsidRDefault="006515D3">
      <w:r>
        <w:continuationSeparator/>
      </w:r>
    </w:p>
    <w:p w14:paraId="601EBA22" w14:textId="77777777" w:rsidR="006515D3" w:rsidRDefault="006515D3"/>
    <w:p w14:paraId="15D79C05" w14:textId="77777777" w:rsidR="006515D3" w:rsidRDefault="006515D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70FC2" w14:textId="77777777" w:rsidR="00D90ACB" w:rsidRDefault="004539B9" w:rsidP="00E47D1C">
    <w:pPr>
      <w:tabs>
        <w:tab w:val="left" w:pos="720"/>
        <w:tab w:val="left" w:pos="6133"/>
      </w:tabs>
    </w:pPr>
    <w:r>
      <w:tab/>
    </w:r>
    <w:r w:rsidR="00E47D1C">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93622" w14:textId="77777777" w:rsidR="00FB58A9" w:rsidRDefault="00F4590E" w:rsidP="00E47D1C">
    <w:pPr>
      <w:ind w:right="360"/>
    </w:pPr>
    <w:bookmarkStart w:id="0" w:name="_MacBuGuideStaticData_15472H"/>
    <w:r w:rsidRPr="00202051">
      <w:rPr>
        <w:noProof/>
      </w:rPr>
      <w:drawing>
        <wp:inline distT="0" distB="0" distL="0" distR="0" wp14:anchorId="776EAB9C" wp14:editId="6BBA7B27">
          <wp:extent cx="6400800" cy="846455"/>
          <wp:effectExtent l="0" t="0" r="0" b="0"/>
          <wp:docPr id="6" name="Picture 8" descr="The Virginia Cooperative Extension logo located at the top of the page.&#10;&#10; "/>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descr="The Virginia Cooperative Extension logo located at the top of the page.&#10;&#10; "/>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0" cy="846455"/>
                  </a:xfrm>
                  <a:prstGeom prst="rect">
                    <a:avLst/>
                  </a:prstGeom>
                  <a:noFill/>
                  <a:ln>
                    <a:noFill/>
                  </a:ln>
                </pic:spPr>
              </pic:pic>
            </a:graphicData>
          </a:graphic>
        </wp:inline>
      </w:drawing>
    </w:r>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DE279" w14:textId="77777777" w:rsidR="00E47D1C" w:rsidRDefault="00E47D1C" w:rsidP="00E47D1C">
    <w:pPr>
      <w:tabs>
        <w:tab w:val="left" w:pos="720"/>
        <w:tab w:val="left" w:pos="6133"/>
      </w:tabs>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8AA58B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F8ACD2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C94645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2BD4AD5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2ACF81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AE67FA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418267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B127C7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DAA309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6D0188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4A7592"/>
    <w:multiLevelType w:val="hybridMultilevel"/>
    <w:tmpl w:val="995CF994"/>
    <w:lvl w:ilvl="0" w:tplc="5C28F2F8">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A9E4567"/>
    <w:multiLevelType w:val="hybridMultilevel"/>
    <w:tmpl w:val="0510999E"/>
    <w:lvl w:ilvl="0" w:tplc="59A6958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72722C7"/>
    <w:multiLevelType w:val="hybridMultilevel"/>
    <w:tmpl w:val="60D68CC8"/>
    <w:lvl w:ilvl="0" w:tplc="A824D5A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53055974">
    <w:abstractNumId w:val="10"/>
  </w:num>
  <w:num w:numId="2" w16cid:durableId="793865676">
    <w:abstractNumId w:val="11"/>
  </w:num>
  <w:num w:numId="3" w16cid:durableId="1407648987">
    <w:abstractNumId w:val="12"/>
  </w:num>
  <w:num w:numId="4" w16cid:durableId="765661811">
    <w:abstractNumId w:val="0"/>
  </w:num>
  <w:num w:numId="5" w16cid:durableId="75172654">
    <w:abstractNumId w:val="1"/>
  </w:num>
  <w:num w:numId="6" w16cid:durableId="1472211420">
    <w:abstractNumId w:val="2"/>
  </w:num>
  <w:num w:numId="7" w16cid:durableId="1129783554">
    <w:abstractNumId w:val="3"/>
  </w:num>
  <w:num w:numId="8" w16cid:durableId="2002662933">
    <w:abstractNumId w:val="8"/>
  </w:num>
  <w:num w:numId="9" w16cid:durableId="77792607">
    <w:abstractNumId w:val="4"/>
  </w:num>
  <w:num w:numId="10" w16cid:durableId="1376585057">
    <w:abstractNumId w:val="5"/>
  </w:num>
  <w:num w:numId="11" w16cid:durableId="173300914">
    <w:abstractNumId w:val="6"/>
  </w:num>
  <w:num w:numId="12" w16cid:durableId="1918977275">
    <w:abstractNumId w:val="7"/>
  </w:num>
  <w:num w:numId="13" w16cid:durableId="38849854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embedSystemFonts/>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8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PubVPasteboard_" w:val="1"/>
  </w:docVars>
  <w:rsids>
    <w:rsidRoot w:val="007C069F"/>
    <w:rsid w:val="0006446C"/>
    <w:rsid w:val="0007125E"/>
    <w:rsid w:val="00090274"/>
    <w:rsid w:val="000C0286"/>
    <w:rsid w:val="000D6DAB"/>
    <w:rsid w:val="000F781D"/>
    <w:rsid w:val="000F7A62"/>
    <w:rsid w:val="00107729"/>
    <w:rsid w:val="00114BD4"/>
    <w:rsid w:val="0012054C"/>
    <w:rsid w:val="001367A8"/>
    <w:rsid w:val="00136F86"/>
    <w:rsid w:val="001509F7"/>
    <w:rsid w:val="00163B01"/>
    <w:rsid w:val="0017133A"/>
    <w:rsid w:val="001778E1"/>
    <w:rsid w:val="0018708E"/>
    <w:rsid w:val="00193DA2"/>
    <w:rsid w:val="001A623B"/>
    <w:rsid w:val="001F724D"/>
    <w:rsid w:val="00216605"/>
    <w:rsid w:val="0024203D"/>
    <w:rsid w:val="00246DB9"/>
    <w:rsid w:val="00254809"/>
    <w:rsid w:val="00266389"/>
    <w:rsid w:val="0027564B"/>
    <w:rsid w:val="002760A5"/>
    <w:rsid w:val="0027685B"/>
    <w:rsid w:val="002938BC"/>
    <w:rsid w:val="002A0F61"/>
    <w:rsid w:val="002A108F"/>
    <w:rsid w:val="002B2C13"/>
    <w:rsid w:val="002C37F7"/>
    <w:rsid w:val="002E0BBF"/>
    <w:rsid w:val="00312285"/>
    <w:rsid w:val="00312DBB"/>
    <w:rsid w:val="003142F5"/>
    <w:rsid w:val="00320AB4"/>
    <w:rsid w:val="003309F0"/>
    <w:rsid w:val="00333AF7"/>
    <w:rsid w:val="00334DAC"/>
    <w:rsid w:val="00346223"/>
    <w:rsid w:val="00357487"/>
    <w:rsid w:val="00392943"/>
    <w:rsid w:val="003D3CE9"/>
    <w:rsid w:val="003E009D"/>
    <w:rsid w:val="003F4A2D"/>
    <w:rsid w:val="00406DA5"/>
    <w:rsid w:val="00411DB8"/>
    <w:rsid w:val="00421653"/>
    <w:rsid w:val="00436C33"/>
    <w:rsid w:val="00441376"/>
    <w:rsid w:val="004539B9"/>
    <w:rsid w:val="0047145A"/>
    <w:rsid w:val="004B1CE1"/>
    <w:rsid w:val="004B3DEC"/>
    <w:rsid w:val="004C2EBD"/>
    <w:rsid w:val="004C4C60"/>
    <w:rsid w:val="004D3A22"/>
    <w:rsid w:val="004D43AE"/>
    <w:rsid w:val="004E4B32"/>
    <w:rsid w:val="004E7667"/>
    <w:rsid w:val="004E7D1B"/>
    <w:rsid w:val="004F4BEF"/>
    <w:rsid w:val="004F55F5"/>
    <w:rsid w:val="005047C7"/>
    <w:rsid w:val="00512B40"/>
    <w:rsid w:val="00527392"/>
    <w:rsid w:val="00543F3C"/>
    <w:rsid w:val="00544F87"/>
    <w:rsid w:val="005473C6"/>
    <w:rsid w:val="00554E79"/>
    <w:rsid w:val="00567A8F"/>
    <w:rsid w:val="00573494"/>
    <w:rsid w:val="00597CDD"/>
    <w:rsid w:val="005B6AAD"/>
    <w:rsid w:val="005C7E7C"/>
    <w:rsid w:val="005E2CFE"/>
    <w:rsid w:val="005E4110"/>
    <w:rsid w:val="00612ED7"/>
    <w:rsid w:val="00615551"/>
    <w:rsid w:val="006501FA"/>
    <w:rsid w:val="006515D3"/>
    <w:rsid w:val="006566B7"/>
    <w:rsid w:val="0068438B"/>
    <w:rsid w:val="006C34DF"/>
    <w:rsid w:val="006E3119"/>
    <w:rsid w:val="006E3609"/>
    <w:rsid w:val="006E5D96"/>
    <w:rsid w:val="00703956"/>
    <w:rsid w:val="007215E6"/>
    <w:rsid w:val="007455B5"/>
    <w:rsid w:val="007538AA"/>
    <w:rsid w:val="0075668C"/>
    <w:rsid w:val="00770A7D"/>
    <w:rsid w:val="0078796C"/>
    <w:rsid w:val="00795115"/>
    <w:rsid w:val="007C069F"/>
    <w:rsid w:val="007C6063"/>
    <w:rsid w:val="007F3340"/>
    <w:rsid w:val="00804A1E"/>
    <w:rsid w:val="0082300C"/>
    <w:rsid w:val="008406CD"/>
    <w:rsid w:val="00844D45"/>
    <w:rsid w:val="008A1AA2"/>
    <w:rsid w:val="008D4229"/>
    <w:rsid w:val="008E12BE"/>
    <w:rsid w:val="008E298C"/>
    <w:rsid w:val="008F1DF1"/>
    <w:rsid w:val="00902DB1"/>
    <w:rsid w:val="00923FFA"/>
    <w:rsid w:val="00927088"/>
    <w:rsid w:val="009365AE"/>
    <w:rsid w:val="00951B55"/>
    <w:rsid w:val="00953DD5"/>
    <w:rsid w:val="00977116"/>
    <w:rsid w:val="00987D92"/>
    <w:rsid w:val="00990D0E"/>
    <w:rsid w:val="00997462"/>
    <w:rsid w:val="0099782E"/>
    <w:rsid w:val="009A4118"/>
    <w:rsid w:val="009A4F4A"/>
    <w:rsid w:val="009C12DE"/>
    <w:rsid w:val="009D055F"/>
    <w:rsid w:val="009D1ADB"/>
    <w:rsid w:val="009E0EF8"/>
    <w:rsid w:val="009E5EB3"/>
    <w:rsid w:val="009F6687"/>
    <w:rsid w:val="00A071F8"/>
    <w:rsid w:val="00A1571F"/>
    <w:rsid w:val="00A35BE0"/>
    <w:rsid w:val="00A71491"/>
    <w:rsid w:val="00A72AAB"/>
    <w:rsid w:val="00AA1EA1"/>
    <w:rsid w:val="00AB0269"/>
    <w:rsid w:val="00AD757C"/>
    <w:rsid w:val="00AE7EFA"/>
    <w:rsid w:val="00AF16F6"/>
    <w:rsid w:val="00AF21D7"/>
    <w:rsid w:val="00B01485"/>
    <w:rsid w:val="00B13818"/>
    <w:rsid w:val="00B16E09"/>
    <w:rsid w:val="00B30AC8"/>
    <w:rsid w:val="00B37D36"/>
    <w:rsid w:val="00B43599"/>
    <w:rsid w:val="00B73A2D"/>
    <w:rsid w:val="00B901BA"/>
    <w:rsid w:val="00B90612"/>
    <w:rsid w:val="00BA1AAB"/>
    <w:rsid w:val="00BA1D95"/>
    <w:rsid w:val="00BA43E9"/>
    <w:rsid w:val="00BC3F84"/>
    <w:rsid w:val="00BD0217"/>
    <w:rsid w:val="00BD17EB"/>
    <w:rsid w:val="00BF2075"/>
    <w:rsid w:val="00BF4DB1"/>
    <w:rsid w:val="00BF792F"/>
    <w:rsid w:val="00C27DDF"/>
    <w:rsid w:val="00C47587"/>
    <w:rsid w:val="00C52232"/>
    <w:rsid w:val="00C6186E"/>
    <w:rsid w:val="00C74F5B"/>
    <w:rsid w:val="00C750CE"/>
    <w:rsid w:val="00CD0B4A"/>
    <w:rsid w:val="00CE4066"/>
    <w:rsid w:val="00CE71B1"/>
    <w:rsid w:val="00CF38F6"/>
    <w:rsid w:val="00D22FF8"/>
    <w:rsid w:val="00D26333"/>
    <w:rsid w:val="00D55FE1"/>
    <w:rsid w:val="00D61D80"/>
    <w:rsid w:val="00D62232"/>
    <w:rsid w:val="00D65094"/>
    <w:rsid w:val="00D7736E"/>
    <w:rsid w:val="00D82BDE"/>
    <w:rsid w:val="00D8529D"/>
    <w:rsid w:val="00D90685"/>
    <w:rsid w:val="00D90ACB"/>
    <w:rsid w:val="00D95B06"/>
    <w:rsid w:val="00DA6613"/>
    <w:rsid w:val="00DE0E33"/>
    <w:rsid w:val="00DE181E"/>
    <w:rsid w:val="00DF4623"/>
    <w:rsid w:val="00DF5C0C"/>
    <w:rsid w:val="00DF635A"/>
    <w:rsid w:val="00DF76E2"/>
    <w:rsid w:val="00E031DB"/>
    <w:rsid w:val="00E04863"/>
    <w:rsid w:val="00E3290B"/>
    <w:rsid w:val="00E3297F"/>
    <w:rsid w:val="00E34638"/>
    <w:rsid w:val="00E47D1C"/>
    <w:rsid w:val="00E51F15"/>
    <w:rsid w:val="00E60FC7"/>
    <w:rsid w:val="00E83878"/>
    <w:rsid w:val="00EA4177"/>
    <w:rsid w:val="00EA56CA"/>
    <w:rsid w:val="00EC087E"/>
    <w:rsid w:val="00EC273E"/>
    <w:rsid w:val="00ED1039"/>
    <w:rsid w:val="00ED3778"/>
    <w:rsid w:val="00EE6A7F"/>
    <w:rsid w:val="00EF5E73"/>
    <w:rsid w:val="00F025F9"/>
    <w:rsid w:val="00F21BA2"/>
    <w:rsid w:val="00F233AF"/>
    <w:rsid w:val="00F4590E"/>
    <w:rsid w:val="00F73E9C"/>
    <w:rsid w:val="00F83C3B"/>
    <w:rsid w:val="00F86E5C"/>
    <w:rsid w:val="00F87D9C"/>
    <w:rsid w:val="00FB3252"/>
    <w:rsid w:val="00FB58A9"/>
    <w:rsid w:val="00FC74EF"/>
    <w:rsid w:val="00FD374E"/>
    <w:rsid w:val="00FF240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79951A5D"/>
  <w15:docId w15:val="{4F4B8A7F-1207-6E4B-9C6D-8425180A4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246DB9"/>
    <w:rPr>
      <w:sz w:val="24"/>
      <w:szCs w:val="24"/>
    </w:rPr>
  </w:style>
  <w:style w:type="paragraph" w:styleId="Heading1">
    <w:name w:val="heading 1"/>
    <w:aliases w:val="VCE Heading 1 (title)"/>
    <w:basedOn w:val="Normal"/>
    <w:next w:val="Normal"/>
    <w:link w:val="Heading1Char"/>
    <w:uiPriority w:val="9"/>
    <w:qFormat/>
    <w:rsid w:val="005047C7"/>
    <w:pPr>
      <w:keepNext/>
      <w:keepLines/>
      <w:spacing w:before="240" w:after="240"/>
      <w:jc w:val="center"/>
      <w:outlineLvl w:val="0"/>
    </w:pPr>
    <w:rPr>
      <w:rFonts w:ascii="Arial" w:eastAsia="MS Gothic" w:hAnsi="Arial"/>
      <w:b/>
      <w:color w:val="000000"/>
      <w:sz w:val="48"/>
      <w:szCs w:val="32"/>
    </w:rPr>
  </w:style>
  <w:style w:type="paragraph" w:styleId="Heading2">
    <w:name w:val="heading 2"/>
    <w:aliases w:val="VCE Heading 2"/>
    <w:basedOn w:val="Normal"/>
    <w:next w:val="Normal"/>
    <w:link w:val="Heading2Char"/>
    <w:uiPriority w:val="9"/>
    <w:unhideWhenUsed/>
    <w:qFormat/>
    <w:rsid w:val="005047C7"/>
    <w:pPr>
      <w:keepNext/>
      <w:keepLines/>
      <w:spacing w:before="240"/>
      <w:outlineLvl w:val="1"/>
    </w:pPr>
    <w:rPr>
      <w:rFonts w:ascii="Arial" w:eastAsia="MS Gothic" w:hAnsi="Arial"/>
      <w:b/>
      <w:color w:val="000000"/>
      <w:sz w:val="36"/>
      <w:szCs w:val="26"/>
    </w:rPr>
  </w:style>
  <w:style w:type="paragraph" w:styleId="Heading3">
    <w:name w:val="heading 3"/>
    <w:aliases w:val="VCE Heading 3"/>
    <w:basedOn w:val="Normal"/>
    <w:next w:val="Normal"/>
    <w:link w:val="Heading3Char"/>
    <w:uiPriority w:val="9"/>
    <w:unhideWhenUsed/>
    <w:qFormat/>
    <w:rsid w:val="005047C7"/>
    <w:pPr>
      <w:keepNext/>
      <w:keepLines/>
      <w:spacing w:before="240"/>
      <w:outlineLvl w:val="2"/>
    </w:pPr>
    <w:rPr>
      <w:rFonts w:ascii="Arial" w:eastAsia="MS Gothic" w:hAnsi="Arial"/>
      <w:b/>
      <w:color w:val="000000"/>
      <w:sz w:val="32"/>
    </w:rPr>
  </w:style>
  <w:style w:type="paragraph" w:styleId="Heading4">
    <w:name w:val="heading 4"/>
    <w:aliases w:val="VCE Heading 4"/>
    <w:basedOn w:val="Normal"/>
    <w:next w:val="Normal"/>
    <w:link w:val="Heading4Char"/>
    <w:uiPriority w:val="9"/>
    <w:unhideWhenUsed/>
    <w:qFormat/>
    <w:rsid w:val="005047C7"/>
    <w:pPr>
      <w:keepNext/>
      <w:keepLines/>
      <w:spacing w:before="240"/>
      <w:outlineLvl w:val="3"/>
    </w:pPr>
    <w:rPr>
      <w:rFonts w:ascii="Arial" w:eastAsia="MS Gothic" w:hAnsi="Arial"/>
      <w:b/>
      <w:iCs/>
      <w:color w:val="000000"/>
    </w:rPr>
  </w:style>
  <w:style w:type="paragraph" w:styleId="Heading5">
    <w:name w:val="heading 5"/>
    <w:basedOn w:val="Normal"/>
    <w:next w:val="Normal"/>
    <w:link w:val="Heading5Char"/>
    <w:uiPriority w:val="9"/>
    <w:unhideWhenUsed/>
    <w:qFormat/>
    <w:rsid w:val="00246DB9"/>
    <w:pPr>
      <w:keepNext/>
      <w:keepLines/>
      <w:spacing w:before="40"/>
      <w:outlineLvl w:val="4"/>
    </w:pPr>
    <w:rPr>
      <w:rFonts w:ascii="Calibri" w:eastAsia="MS Gothic" w:hAnsi="Calibri"/>
      <w:color w:val="000000"/>
    </w:rPr>
  </w:style>
  <w:style w:type="paragraph" w:styleId="Heading6">
    <w:name w:val="heading 6"/>
    <w:basedOn w:val="Normal"/>
    <w:next w:val="Normal"/>
    <w:link w:val="Heading6Char"/>
    <w:uiPriority w:val="9"/>
    <w:unhideWhenUsed/>
    <w:qFormat/>
    <w:rsid w:val="00246DB9"/>
    <w:pPr>
      <w:keepNext/>
      <w:keepLines/>
      <w:spacing w:before="40"/>
      <w:outlineLvl w:val="5"/>
    </w:pPr>
    <w:rPr>
      <w:rFonts w:ascii="Calibri" w:eastAsia="MS Gothic" w:hAnsi="Calibri"/>
      <w:color w:val="000000"/>
    </w:rPr>
  </w:style>
  <w:style w:type="paragraph" w:styleId="Heading7">
    <w:name w:val="heading 7"/>
    <w:basedOn w:val="Normal"/>
    <w:next w:val="Normal"/>
    <w:link w:val="Heading7Char"/>
    <w:uiPriority w:val="9"/>
    <w:unhideWhenUsed/>
    <w:qFormat/>
    <w:rsid w:val="00246DB9"/>
    <w:pPr>
      <w:keepNext/>
      <w:keepLines/>
      <w:spacing w:before="40"/>
      <w:outlineLvl w:val="6"/>
    </w:pPr>
    <w:rPr>
      <w:rFonts w:ascii="Calibri" w:eastAsia="MS Gothic" w:hAnsi="Calibri"/>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irginiaTechBody">
    <w:name w:val="Virginia Tech Body"/>
    <w:basedOn w:val="Normal"/>
    <w:pPr>
      <w:spacing w:line="360" w:lineRule="auto"/>
    </w:pPr>
    <w:rPr>
      <w:sz w:val="19"/>
    </w:rPr>
  </w:style>
  <w:style w:type="paragraph" w:styleId="Footer">
    <w:name w:val="footer"/>
    <w:basedOn w:val="Normal"/>
    <w:link w:val="FooterChar"/>
    <w:uiPriority w:val="99"/>
    <w:pPr>
      <w:tabs>
        <w:tab w:val="center" w:pos="4320"/>
        <w:tab w:val="right" w:pos="8640"/>
      </w:tabs>
    </w:pPr>
  </w:style>
  <w:style w:type="character" w:styleId="Hyperlink">
    <w:name w:val="Hyperlink"/>
    <w:rPr>
      <w:color w:val="0000FF"/>
      <w:u w:val="single"/>
    </w:rPr>
  </w:style>
  <w:style w:type="character" w:styleId="FollowedHyperlink">
    <w:name w:val="FollowedHyperlink"/>
    <w:rPr>
      <w:color w:val="800080"/>
      <w:u w:val="single"/>
    </w:rPr>
  </w:style>
  <w:style w:type="paragraph" w:customStyle="1" w:styleId="NoParagraphStyle">
    <w:name w:val="[No Paragraph Style]"/>
    <w:rsid w:val="00E83878"/>
    <w:pPr>
      <w:widowControl w:val="0"/>
      <w:autoSpaceDE w:val="0"/>
      <w:autoSpaceDN w:val="0"/>
      <w:adjustRightInd w:val="0"/>
      <w:spacing w:line="288" w:lineRule="auto"/>
      <w:textAlignment w:val="center"/>
    </w:pPr>
    <w:rPr>
      <w:rFonts w:ascii="Times-Roman" w:hAnsi="Times-Roman" w:cs="Times-Roman"/>
      <w:color w:val="000000"/>
      <w:sz w:val="24"/>
      <w:szCs w:val="24"/>
    </w:rPr>
  </w:style>
  <w:style w:type="character" w:styleId="PageNumber">
    <w:name w:val="page number"/>
    <w:basedOn w:val="DefaultParagraphFont"/>
    <w:uiPriority w:val="99"/>
    <w:semiHidden/>
    <w:unhideWhenUsed/>
    <w:rsid w:val="000F781D"/>
  </w:style>
  <w:style w:type="paragraph" w:styleId="BalloonText">
    <w:name w:val="Balloon Text"/>
    <w:basedOn w:val="Normal"/>
    <w:link w:val="BalloonTextChar"/>
    <w:uiPriority w:val="99"/>
    <w:semiHidden/>
    <w:unhideWhenUsed/>
    <w:rsid w:val="000D6DAB"/>
    <w:rPr>
      <w:sz w:val="18"/>
      <w:szCs w:val="18"/>
    </w:rPr>
  </w:style>
  <w:style w:type="character" w:customStyle="1" w:styleId="BalloonTextChar">
    <w:name w:val="Balloon Text Char"/>
    <w:link w:val="BalloonText"/>
    <w:uiPriority w:val="99"/>
    <w:semiHidden/>
    <w:rsid w:val="000D6DAB"/>
    <w:rPr>
      <w:sz w:val="18"/>
      <w:szCs w:val="18"/>
    </w:rPr>
  </w:style>
  <w:style w:type="paragraph" w:customStyle="1" w:styleId="VCEAuthorList">
    <w:name w:val="VCE Author List"/>
    <w:next w:val="Normal"/>
    <w:autoRedefine/>
    <w:qFormat/>
    <w:rsid w:val="00346223"/>
    <w:pPr>
      <w:spacing w:before="240" w:after="480"/>
      <w:jc w:val="center"/>
    </w:pPr>
    <w:rPr>
      <w:rFonts w:cs="Arial"/>
      <w:i/>
    </w:rPr>
  </w:style>
  <w:style w:type="character" w:customStyle="1" w:styleId="Heading2Char">
    <w:name w:val="Heading 2 Char"/>
    <w:aliases w:val="VCE Heading 2 Char"/>
    <w:link w:val="Heading2"/>
    <w:uiPriority w:val="9"/>
    <w:rsid w:val="005047C7"/>
    <w:rPr>
      <w:rFonts w:ascii="Arial" w:eastAsia="MS Gothic" w:hAnsi="Arial" w:cs="Times New Roman"/>
      <w:b/>
      <w:color w:val="000000"/>
      <w:sz w:val="36"/>
      <w:szCs w:val="26"/>
    </w:rPr>
  </w:style>
  <w:style w:type="character" w:customStyle="1" w:styleId="Heading5Char">
    <w:name w:val="Heading 5 Char"/>
    <w:link w:val="Heading5"/>
    <w:uiPriority w:val="9"/>
    <w:rsid w:val="00246DB9"/>
    <w:rPr>
      <w:rFonts w:ascii="Calibri" w:eastAsia="MS Gothic" w:hAnsi="Calibri" w:cs="Times New Roman"/>
      <w:color w:val="000000"/>
      <w:sz w:val="24"/>
      <w:szCs w:val="24"/>
    </w:rPr>
  </w:style>
  <w:style w:type="character" w:customStyle="1" w:styleId="Heading6Char">
    <w:name w:val="Heading 6 Char"/>
    <w:link w:val="Heading6"/>
    <w:uiPriority w:val="9"/>
    <w:rsid w:val="00246DB9"/>
    <w:rPr>
      <w:rFonts w:ascii="Calibri" w:eastAsia="MS Gothic" w:hAnsi="Calibri" w:cs="Times New Roman"/>
      <w:color w:val="000000"/>
      <w:sz w:val="24"/>
      <w:szCs w:val="24"/>
    </w:rPr>
  </w:style>
  <w:style w:type="character" w:customStyle="1" w:styleId="Heading7Char">
    <w:name w:val="Heading 7 Char"/>
    <w:link w:val="Heading7"/>
    <w:uiPriority w:val="9"/>
    <w:rsid w:val="00246DB9"/>
    <w:rPr>
      <w:rFonts w:ascii="Calibri" w:eastAsia="MS Gothic" w:hAnsi="Calibri" w:cs="Times New Roman"/>
      <w:i/>
      <w:iCs/>
      <w:color w:val="243F60"/>
      <w:sz w:val="24"/>
      <w:szCs w:val="24"/>
    </w:rPr>
  </w:style>
  <w:style w:type="paragraph" w:customStyle="1" w:styleId="Style1">
    <w:name w:val="Style1"/>
    <w:basedOn w:val="Heading4"/>
    <w:qFormat/>
    <w:rsid w:val="005047C7"/>
  </w:style>
  <w:style w:type="paragraph" w:customStyle="1" w:styleId="VCEBodyCopy">
    <w:name w:val="VCE Body Copy"/>
    <w:autoRedefine/>
    <w:qFormat/>
    <w:rsid w:val="00C52232"/>
    <w:pPr>
      <w:spacing w:after="240"/>
    </w:pPr>
    <w:rPr>
      <w:rFonts w:cs="Arial"/>
      <w:sz w:val="22"/>
      <w:szCs w:val="32"/>
    </w:rPr>
  </w:style>
  <w:style w:type="paragraph" w:customStyle="1" w:styleId="VCEFigureCaptions">
    <w:name w:val="VCE Figure Captions"/>
    <w:basedOn w:val="VCEBodyCopy"/>
    <w:next w:val="NoParagraphStyle"/>
    <w:autoRedefine/>
    <w:qFormat/>
    <w:rsid w:val="002C37F7"/>
    <w:rPr>
      <w:rFonts w:ascii="Arial" w:hAnsi="Arial"/>
      <w:sz w:val="20"/>
      <w:szCs w:val="22"/>
    </w:rPr>
  </w:style>
  <w:style w:type="paragraph" w:customStyle="1" w:styleId="VCEHangingIndent">
    <w:name w:val="VCE Hanging Indent"/>
    <w:basedOn w:val="VCEBodyCopy"/>
    <w:qFormat/>
    <w:rsid w:val="006E5D96"/>
    <w:pPr>
      <w:ind w:left="288" w:hanging="288"/>
    </w:pPr>
    <w:rPr>
      <w:szCs w:val="22"/>
    </w:rPr>
  </w:style>
  <w:style w:type="table" w:styleId="TableGrid">
    <w:name w:val="Table Grid"/>
    <w:basedOn w:val="TableNormal"/>
    <w:uiPriority w:val="59"/>
    <w:rsid w:val="00BA1A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EIndicia">
    <w:name w:val="VCE Indicia"/>
    <w:basedOn w:val="Normal"/>
    <w:qFormat/>
    <w:rsid w:val="00987D92"/>
    <w:pPr>
      <w:spacing w:before="240"/>
      <w:jc w:val="both"/>
    </w:pPr>
    <w:rPr>
      <w:w w:val="95"/>
      <w:sz w:val="16"/>
      <w:szCs w:val="16"/>
    </w:rPr>
  </w:style>
  <w:style w:type="character" w:customStyle="1" w:styleId="A10">
    <w:name w:val="A10"/>
    <w:uiPriority w:val="99"/>
    <w:rsid w:val="007538AA"/>
    <w:rPr>
      <w:rFonts w:cs="Myriad Pro Light"/>
      <w:color w:val="221E1F"/>
      <w:sz w:val="9"/>
      <w:szCs w:val="9"/>
    </w:rPr>
  </w:style>
  <w:style w:type="paragraph" w:customStyle="1" w:styleId="VCETableNotes">
    <w:name w:val="VCE Table Notes"/>
    <w:basedOn w:val="VCEBodyCopy"/>
    <w:qFormat/>
    <w:rsid w:val="00C52232"/>
    <w:pPr>
      <w:spacing w:after="0"/>
    </w:pPr>
    <w:rPr>
      <w:rFonts w:ascii="Arial" w:hAnsi="Arial"/>
      <w:sz w:val="16"/>
    </w:rPr>
  </w:style>
  <w:style w:type="paragraph" w:customStyle="1" w:styleId="VCETableHeader">
    <w:name w:val="VCE Table Header"/>
    <w:basedOn w:val="VCEBodyCopy"/>
    <w:qFormat/>
    <w:rsid w:val="004E7D1B"/>
    <w:rPr>
      <w:rFonts w:ascii="Arial" w:hAnsi="Arial"/>
      <w:sz w:val="20"/>
    </w:rPr>
  </w:style>
  <w:style w:type="character" w:customStyle="1" w:styleId="Heading1Char">
    <w:name w:val="Heading 1 Char"/>
    <w:aliases w:val="VCE Heading 1 (title) Char"/>
    <w:link w:val="Heading1"/>
    <w:uiPriority w:val="9"/>
    <w:rsid w:val="005047C7"/>
    <w:rPr>
      <w:rFonts w:ascii="Arial" w:eastAsia="MS Gothic" w:hAnsi="Arial" w:cs="Times New Roman"/>
      <w:b/>
      <w:color w:val="000000"/>
      <w:sz w:val="48"/>
      <w:szCs w:val="32"/>
    </w:rPr>
  </w:style>
  <w:style w:type="character" w:customStyle="1" w:styleId="Heading3Char">
    <w:name w:val="Heading 3 Char"/>
    <w:aliases w:val="VCE Heading 3 Char"/>
    <w:link w:val="Heading3"/>
    <w:uiPriority w:val="9"/>
    <w:rsid w:val="005047C7"/>
    <w:rPr>
      <w:rFonts w:ascii="Arial" w:eastAsia="MS Gothic" w:hAnsi="Arial" w:cs="Times New Roman"/>
      <w:b/>
      <w:color w:val="000000"/>
      <w:sz w:val="32"/>
      <w:szCs w:val="24"/>
    </w:rPr>
  </w:style>
  <w:style w:type="character" w:customStyle="1" w:styleId="Heading4Char">
    <w:name w:val="Heading 4 Char"/>
    <w:aliases w:val="VCE Heading 4 Char"/>
    <w:link w:val="Heading4"/>
    <w:uiPriority w:val="9"/>
    <w:rsid w:val="005047C7"/>
    <w:rPr>
      <w:rFonts w:ascii="Arial" w:eastAsia="MS Gothic" w:hAnsi="Arial" w:cs="Times New Roman"/>
      <w:b/>
      <w:iCs/>
      <w:color w:val="000000"/>
      <w:sz w:val="24"/>
      <w:szCs w:val="24"/>
    </w:rPr>
  </w:style>
  <w:style w:type="paragraph" w:styleId="ListBullet">
    <w:name w:val="List Bullet"/>
    <w:aliases w:val="VCE Bullet List"/>
    <w:basedOn w:val="VCEBodyCopy"/>
    <w:uiPriority w:val="99"/>
    <w:unhideWhenUsed/>
    <w:rsid w:val="00EC273E"/>
    <w:pPr>
      <w:numPr>
        <w:numId w:val="13"/>
      </w:numPr>
      <w:contextualSpacing/>
    </w:pPr>
  </w:style>
  <w:style w:type="paragraph" w:styleId="List2">
    <w:name w:val="List 2"/>
    <w:basedOn w:val="Normal"/>
    <w:uiPriority w:val="99"/>
    <w:unhideWhenUsed/>
    <w:rsid w:val="00B30AC8"/>
    <w:pPr>
      <w:ind w:left="720" w:hanging="360"/>
      <w:contextualSpacing/>
    </w:pPr>
  </w:style>
  <w:style w:type="paragraph" w:styleId="ListNumber">
    <w:name w:val="List Number"/>
    <w:aliases w:val="VCE Numbered List"/>
    <w:basedOn w:val="VCEBodyCopy"/>
    <w:uiPriority w:val="99"/>
    <w:unhideWhenUsed/>
    <w:rsid w:val="00B30AC8"/>
    <w:pPr>
      <w:numPr>
        <w:numId w:val="8"/>
      </w:numPr>
      <w:contextualSpacing/>
    </w:pPr>
  </w:style>
  <w:style w:type="paragraph" w:styleId="Header">
    <w:name w:val="header"/>
    <w:basedOn w:val="Normal"/>
    <w:link w:val="HeaderChar"/>
    <w:uiPriority w:val="99"/>
    <w:unhideWhenUsed/>
    <w:rsid w:val="00C750CE"/>
    <w:pPr>
      <w:tabs>
        <w:tab w:val="center" w:pos="4680"/>
        <w:tab w:val="right" w:pos="9360"/>
      </w:tabs>
    </w:pPr>
  </w:style>
  <w:style w:type="character" w:customStyle="1" w:styleId="HeaderChar">
    <w:name w:val="Header Char"/>
    <w:basedOn w:val="DefaultParagraphFont"/>
    <w:link w:val="Header"/>
    <w:uiPriority w:val="99"/>
    <w:rsid w:val="00C750CE"/>
    <w:rPr>
      <w:sz w:val="24"/>
      <w:szCs w:val="24"/>
    </w:rPr>
  </w:style>
  <w:style w:type="character" w:customStyle="1" w:styleId="FooterChar">
    <w:name w:val="Footer Char"/>
    <w:basedOn w:val="DefaultParagraphFont"/>
    <w:link w:val="Footer"/>
    <w:uiPriority w:val="99"/>
    <w:rsid w:val="00C750CE"/>
    <w:rPr>
      <w:sz w:val="24"/>
      <w:szCs w:val="24"/>
    </w:rPr>
  </w:style>
  <w:style w:type="paragraph" w:styleId="NoSpacing">
    <w:name w:val="No Spacing"/>
    <w:uiPriority w:val="1"/>
    <w:qFormat/>
    <w:rsid w:val="00C750CE"/>
    <w:rPr>
      <w:rFonts w:asciiTheme="minorHAnsi" w:eastAsiaTheme="minorEastAsia" w:hAnsiTheme="minorHAnsi" w:cstheme="minorBidi"/>
      <w:sz w:val="22"/>
      <w:szCs w:val="22"/>
      <w:lang w:eastAsia="zh-CN"/>
    </w:rPr>
  </w:style>
  <w:style w:type="character" w:styleId="UnresolvedMention">
    <w:name w:val="Unresolved Mention"/>
    <w:basedOn w:val="DefaultParagraphFont"/>
    <w:uiPriority w:val="99"/>
    <w:rsid w:val="002C37F7"/>
    <w:rPr>
      <w:color w:val="605E5C"/>
      <w:shd w:val="clear" w:color="auto" w:fill="E1DFDD"/>
    </w:rPr>
  </w:style>
  <w:style w:type="table" w:styleId="PlainTable3">
    <w:name w:val="Plain Table 3"/>
    <w:basedOn w:val="TableNormal"/>
    <w:uiPriority w:val="43"/>
    <w:rsid w:val="002C37F7"/>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1">
    <w:name w:val="Plain Table 1"/>
    <w:basedOn w:val="TableNormal"/>
    <w:uiPriority w:val="41"/>
    <w:rsid w:val="002C37F7"/>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1972470">
      <w:bodyDiv w:val="1"/>
      <w:marLeft w:val="0"/>
      <w:marRight w:val="0"/>
      <w:marTop w:val="0"/>
      <w:marBottom w:val="0"/>
      <w:divBdr>
        <w:top w:val="none" w:sz="0" w:space="0" w:color="auto"/>
        <w:left w:val="none" w:sz="0" w:space="0" w:color="auto"/>
        <w:bottom w:val="none" w:sz="0" w:space="0" w:color="auto"/>
        <w:right w:val="none" w:sz="0" w:space="0" w:color="auto"/>
      </w:divBdr>
      <w:divsChild>
        <w:div w:id="4348348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9885063">
              <w:marLeft w:val="0"/>
              <w:marRight w:val="0"/>
              <w:marTop w:val="0"/>
              <w:marBottom w:val="0"/>
              <w:divBdr>
                <w:top w:val="none" w:sz="0" w:space="0" w:color="auto"/>
                <w:left w:val="none" w:sz="0" w:space="0" w:color="auto"/>
                <w:bottom w:val="none" w:sz="0" w:space="0" w:color="auto"/>
                <w:right w:val="none" w:sz="0" w:space="0" w:color="auto"/>
              </w:divBdr>
              <w:divsChild>
                <w:div w:id="2027822729">
                  <w:marLeft w:val="0"/>
                  <w:marRight w:val="0"/>
                  <w:marTop w:val="0"/>
                  <w:marBottom w:val="0"/>
                  <w:divBdr>
                    <w:top w:val="none" w:sz="0" w:space="0" w:color="auto"/>
                    <w:left w:val="none" w:sz="0" w:space="0" w:color="auto"/>
                    <w:bottom w:val="none" w:sz="0" w:space="0" w:color="auto"/>
                    <w:right w:val="none" w:sz="0" w:space="0" w:color="auto"/>
                  </w:divBdr>
                  <w:divsChild>
                    <w:div w:id="1760905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43950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mprysby/Downloads/NPR%20Publication%20Template%20VCE-1058%20English.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092B74-F347-CD43-8086-093908632C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NPR Publication Template VCE-1058 English.dotx</Template>
  <TotalTime>1</TotalTime>
  <Pages>2</Pages>
  <Words>481</Words>
  <Characters>2746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NPR Publication Template</vt:lpstr>
    </vt:vector>
  </TitlesOfParts>
  <Manager/>
  <Company>Virginia Tech</Company>
  <LinksUpToDate>false</LinksUpToDate>
  <CharactersWithSpaces>3221</CharactersWithSpaces>
  <SharedDoc>false</SharedDoc>
  <HyperlinkBase/>
  <HLinks>
    <vt:vector size="12" baseType="variant">
      <vt:variant>
        <vt:i4>2687035</vt:i4>
      </vt:variant>
      <vt:variant>
        <vt:i4>3</vt:i4>
      </vt:variant>
      <vt:variant>
        <vt:i4>0</vt:i4>
      </vt:variant>
      <vt:variant>
        <vt:i4>5</vt:i4>
      </vt:variant>
      <vt:variant>
        <vt:lpwstr>http://ext.vt.edu/</vt:lpwstr>
      </vt:variant>
      <vt:variant>
        <vt:lpwstr/>
      </vt:variant>
      <vt:variant>
        <vt:i4>3276898</vt:i4>
      </vt:variant>
      <vt:variant>
        <vt:i4>0</vt:i4>
      </vt:variant>
      <vt:variant>
        <vt:i4>0</vt:i4>
      </vt:variant>
      <vt:variant>
        <vt:i4>5</vt:i4>
      </vt:variant>
      <vt:variant>
        <vt:lpwstr>http://www.nsf.gov/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NPR Publication Template</dc:title>
  <dc:subject/>
  <dc:creator>Microsoft Office User</dc:creator>
  <cp:keywords/>
  <dc:description/>
  <cp:lastModifiedBy>Prysby, Michelle</cp:lastModifiedBy>
  <cp:revision>3</cp:revision>
  <cp:lastPrinted>2023-12-27T14:31:00Z</cp:lastPrinted>
  <dcterms:created xsi:type="dcterms:W3CDTF">2023-12-27T14:31:00Z</dcterms:created>
  <dcterms:modified xsi:type="dcterms:W3CDTF">2023-12-27T15:32:00Z</dcterms:modified>
  <cp:category/>
</cp:coreProperties>
</file>